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53" w:rsidRDefault="00B61B53" w:rsidP="00B61B53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B61B53" w:rsidTr="00B61B53">
        <w:tc>
          <w:tcPr>
            <w:tcW w:w="10790" w:type="dxa"/>
            <w:gridSpan w:val="3"/>
            <w:shd w:val="clear" w:color="auto" w:fill="F2F2F2" w:themeFill="background1" w:themeFillShade="F2"/>
          </w:tcPr>
          <w:p w:rsidR="00B61B53" w:rsidRPr="00356273" w:rsidRDefault="00B61B53" w:rsidP="003562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6273">
              <w:rPr>
                <w:rFonts w:asciiTheme="minorHAnsi" w:hAnsiTheme="minorHAnsi"/>
                <w:b/>
                <w:sz w:val="24"/>
                <w:szCs w:val="24"/>
              </w:rPr>
              <w:t>School Exterior &amp; Grounds</w:t>
            </w:r>
          </w:p>
        </w:tc>
      </w:tr>
      <w:tr w:rsidR="00B61B53" w:rsidTr="00356273">
        <w:tc>
          <w:tcPr>
            <w:tcW w:w="4945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B61B53" w:rsidTr="00356273">
        <w:tc>
          <w:tcPr>
            <w:tcW w:w="4945" w:type="dxa"/>
          </w:tcPr>
          <w:p w:rsidR="00B61B53" w:rsidRPr="00356273" w:rsidRDefault="00356273" w:rsidP="00356273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356273">
              <w:rPr>
                <w:rFonts w:asciiTheme="minorHAnsi" w:hAnsiTheme="minorHAnsi"/>
              </w:rPr>
              <w:t>School grounds are fenced? Recreational areas are fenced and monitored?</w:t>
            </w:r>
          </w:p>
        </w:tc>
        <w:tc>
          <w:tcPr>
            <w:tcW w:w="1080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61B53" w:rsidTr="00356273">
        <w:tc>
          <w:tcPr>
            <w:tcW w:w="4945" w:type="dxa"/>
          </w:tcPr>
          <w:p w:rsidR="00B61B53" w:rsidRPr="00356273" w:rsidRDefault="00356273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Pr="00356273">
              <w:rPr>
                <w:rFonts w:asciiTheme="minorHAnsi" w:hAnsiTheme="minorHAnsi"/>
              </w:rPr>
              <w:t>There is one clearly marked and designated entrance for visitors?</w:t>
            </w:r>
          </w:p>
        </w:tc>
        <w:tc>
          <w:tcPr>
            <w:tcW w:w="1080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B61B53" w:rsidRDefault="00B61B53" w:rsidP="00B61B5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61B53" w:rsidTr="00356273">
        <w:tc>
          <w:tcPr>
            <w:tcW w:w="4945" w:type="dxa"/>
          </w:tcPr>
          <w:p w:rsidR="00B61B53" w:rsidRPr="00356273" w:rsidRDefault="00356273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Shrubs and foliage are trimmed </w:t>
            </w:r>
            <w:r w:rsidR="006C0BB0">
              <w:rPr>
                <w:rFonts w:asciiTheme="minorHAnsi" w:hAnsiTheme="minorHAnsi"/>
              </w:rPr>
              <w:t>to allow for a good line of sight and eliminate hiding areas (3’/8’ rule)?</w:t>
            </w:r>
          </w:p>
        </w:tc>
        <w:tc>
          <w:tcPr>
            <w:tcW w:w="1080" w:type="dxa"/>
          </w:tcPr>
          <w:p w:rsidR="00B61B53" w:rsidRDefault="00B61B53" w:rsidP="003562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B61B53" w:rsidRDefault="00B61B53" w:rsidP="00356273">
            <w:pPr>
              <w:rPr>
                <w:rFonts w:asciiTheme="minorHAnsi" w:hAnsiTheme="minorHAnsi"/>
                <w:b/>
              </w:rPr>
            </w:pPr>
          </w:p>
        </w:tc>
      </w:tr>
      <w:tr w:rsidR="00B61B53" w:rsidRPr="006C0BB0" w:rsidTr="00356273">
        <w:tc>
          <w:tcPr>
            <w:tcW w:w="4945" w:type="dxa"/>
          </w:tcPr>
          <w:p w:rsidR="00B61B53" w:rsidRDefault="006C0BB0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Bus loading and drop off areas are clearly defined?</w:t>
            </w:r>
          </w:p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61B53" w:rsidRPr="006C0BB0" w:rsidRDefault="00B61B53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61B53" w:rsidRPr="006C0BB0" w:rsidRDefault="00B61B53" w:rsidP="00356273">
            <w:pPr>
              <w:rPr>
                <w:rFonts w:asciiTheme="minorHAnsi" w:hAnsiTheme="minorHAnsi"/>
              </w:rPr>
            </w:pPr>
          </w:p>
        </w:tc>
      </w:tr>
      <w:tr w:rsidR="00B61B53" w:rsidRPr="006C0BB0" w:rsidTr="00356273">
        <w:tc>
          <w:tcPr>
            <w:tcW w:w="4945" w:type="dxa"/>
          </w:tcPr>
          <w:p w:rsidR="00B61B53" w:rsidRPr="006C0BB0" w:rsidRDefault="006C0BB0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 Access to bus loading/drop off areas is restricted to other vehicles?</w:t>
            </w:r>
          </w:p>
        </w:tc>
        <w:tc>
          <w:tcPr>
            <w:tcW w:w="1080" w:type="dxa"/>
          </w:tcPr>
          <w:p w:rsidR="00B61B53" w:rsidRPr="006C0BB0" w:rsidRDefault="00B61B53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61B53" w:rsidRPr="006C0BB0" w:rsidRDefault="00B61B53" w:rsidP="00356273">
            <w:pPr>
              <w:rPr>
                <w:rFonts w:asciiTheme="minorHAnsi" w:hAnsiTheme="minorHAnsi"/>
              </w:rPr>
            </w:pPr>
          </w:p>
        </w:tc>
      </w:tr>
      <w:tr w:rsidR="00B61B53" w:rsidRPr="006C0BB0" w:rsidTr="00356273">
        <w:tc>
          <w:tcPr>
            <w:tcW w:w="4945" w:type="dxa"/>
          </w:tcPr>
          <w:p w:rsidR="00B61B53" w:rsidRDefault="006C0BB0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Staff is assigned to monitor bus loading/drop off areas?</w:t>
            </w:r>
          </w:p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61B53" w:rsidRPr="006C0BB0" w:rsidRDefault="00B61B53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61B53" w:rsidRPr="006C0BB0" w:rsidRDefault="00B61B53" w:rsidP="00356273">
            <w:pPr>
              <w:rPr>
                <w:rFonts w:asciiTheme="minorHAnsi" w:hAnsiTheme="minorHAnsi"/>
              </w:rPr>
            </w:pPr>
          </w:p>
        </w:tc>
      </w:tr>
      <w:tr w:rsidR="006C0BB0" w:rsidRPr="006C0BB0" w:rsidTr="00356273">
        <w:tc>
          <w:tcPr>
            <w:tcW w:w="4945" w:type="dxa"/>
          </w:tcPr>
          <w:p w:rsidR="006C0BB0" w:rsidRDefault="006C0BB0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 There is adequate lighting around the building, parking lots, and at entrance areas?</w:t>
            </w:r>
          </w:p>
        </w:tc>
        <w:tc>
          <w:tcPr>
            <w:tcW w:w="1080" w:type="dxa"/>
          </w:tcPr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</w:tr>
      <w:tr w:rsidR="006C0BB0" w:rsidRPr="006C0BB0" w:rsidTr="00356273">
        <w:tc>
          <w:tcPr>
            <w:tcW w:w="4945" w:type="dxa"/>
          </w:tcPr>
          <w:p w:rsidR="006C0BB0" w:rsidRDefault="006C0BB0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h. School grounds are free from trash and debris?</w:t>
            </w:r>
          </w:p>
          <w:p w:rsidR="006C0BB0" w:rsidRDefault="006C0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</w:tr>
      <w:tr w:rsidR="006C0BB0" w:rsidRPr="006C0BB0" w:rsidTr="00356273">
        <w:tc>
          <w:tcPr>
            <w:tcW w:w="4945" w:type="dxa"/>
          </w:tcPr>
          <w:p w:rsidR="002D7BB0" w:rsidRDefault="002D7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The school is free from graffiti?</w:t>
            </w:r>
          </w:p>
          <w:p w:rsidR="006C0BB0" w:rsidRPr="006C0BB0" w:rsidRDefault="006C0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6C0BB0" w:rsidRPr="006C0BB0" w:rsidRDefault="006C0BB0" w:rsidP="00356273">
            <w:pPr>
              <w:rPr>
                <w:rFonts w:asciiTheme="minorHAnsi" w:hAnsiTheme="minorHAnsi"/>
              </w:rPr>
            </w:pPr>
          </w:p>
        </w:tc>
      </w:tr>
      <w:tr w:rsidR="002D7BB0" w:rsidRPr="006C0BB0" w:rsidTr="00356273">
        <w:tc>
          <w:tcPr>
            <w:tcW w:w="4945" w:type="dxa"/>
          </w:tcPr>
          <w:p w:rsidR="002D7BB0" w:rsidRDefault="002D7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Video surveillance of outside areas including parking lots is possible?</w:t>
            </w:r>
          </w:p>
        </w:tc>
        <w:tc>
          <w:tcPr>
            <w:tcW w:w="1080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</w:tr>
      <w:tr w:rsidR="002D7BB0" w:rsidRPr="006C0BB0" w:rsidTr="00356273">
        <w:tc>
          <w:tcPr>
            <w:tcW w:w="4945" w:type="dxa"/>
          </w:tcPr>
          <w:p w:rsidR="002D7BB0" w:rsidRDefault="002D7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Students/staff are issued parking stickers for assigned parking areas?</w:t>
            </w:r>
          </w:p>
        </w:tc>
        <w:tc>
          <w:tcPr>
            <w:tcW w:w="1080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</w:tr>
      <w:tr w:rsidR="002D7BB0" w:rsidRPr="006C0BB0" w:rsidTr="00356273">
        <w:tc>
          <w:tcPr>
            <w:tcW w:w="4945" w:type="dxa"/>
          </w:tcPr>
          <w:p w:rsidR="002D7BB0" w:rsidRDefault="002D7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All areas of school building, grounds, and parking lots are routinely patrolled?</w:t>
            </w:r>
          </w:p>
        </w:tc>
        <w:tc>
          <w:tcPr>
            <w:tcW w:w="1080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</w:tr>
      <w:tr w:rsidR="002D7BB0" w:rsidRPr="006C0BB0" w:rsidTr="00356273">
        <w:tc>
          <w:tcPr>
            <w:tcW w:w="4945" w:type="dxa"/>
          </w:tcPr>
          <w:p w:rsidR="002D7BB0" w:rsidRDefault="002D7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Basement windows are protected with a grill or well cover?</w:t>
            </w:r>
          </w:p>
        </w:tc>
        <w:tc>
          <w:tcPr>
            <w:tcW w:w="1080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</w:tr>
      <w:tr w:rsidR="002D7BB0" w:rsidRPr="006C0BB0" w:rsidTr="00356273">
        <w:tc>
          <w:tcPr>
            <w:tcW w:w="4945" w:type="dxa"/>
          </w:tcPr>
          <w:p w:rsidR="002D7BB0" w:rsidRDefault="002D7BB0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="003843A5">
              <w:rPr>
                <w:rFonts w:asciiTheme="minorHAnsi" w:hAnsiTheme="minorHAnsi"/>
              </w:rPr>
              <w:t>Can emergency alerts be heard outside the building or has a communication system been established?</w:t>
            </w:r>
          </w:p>
        </w:tc>
        <w:tc>
          <w:tcPr>
            <w:tcW w:w="1080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2D7BB0" w:rsidRPr="006C0BB0" w:rsidRDefault="002D7BB0" w:rsidP="00356273">
            <w:pPr>
              <w:rPr>
                <w:rFonts w:asciiTheme="minorHAnsi" w:hAnsiTheme="minorHAnsi"/>
              </w:rPr>
            </w:pPr>
          </w:p>
        </w:tc>
      </w:tr>
      <w:tr w:rsidR="003843A5" w:rsidRPr="006C0BB0" w:rsidTr="00356273">
        <w:tc>
          <w:tcPr>
            <w:tcW w:w="4945" w:type="dxa"/>
          </w:tcPr>
          <w:p w:rsidR="003843A5" w:rsidRDefault="003843A5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o. Are strobes/flashing lights available outside the building to alert students/staff of a problem?</w:t>
            </w:r>
          </w:p>
        </w:tc>
        <w:tc>
          <w:tcPr>
            <w:tcW w:w="1080" w:type="dxa"/>
          </w:tcPr>
          <w:p w:rsidR="003843A5" w:rsidRPr="006C0BB0" w:rsidRDefault="003843A5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3843A5" w:rsidRPr="006C0BB0" w:rsidRDefault="003843A5" w:rsidP="00356273">
            <w:pPr>
              <w:rPr>
                <w:rFonts w:asciiTheme="minorHAnsi" w:hAnsiTheme="minorHAnsi"/>
              </w:rPr>
            </w:pPr>
          </w:p>
        </w:tc>
      </w:tr>
      <w:tr w:rsidR="003843A5" w:rsidRPr="006C0BB0" w:rsidTr="00356273">
        <w:tc>
          <w:tcPr>
            <w:tcW w:w="4945" w:type="dxa"/>
          </w:tcPr>
          <w:p w:rsidR="003843A5" w:rsidRDefault="003843A5" w:rsidP="006C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 I</w:t>
            </w:r>
            <w:r w:rsidR="00462297">
              <w:rPr>
                <w:rFonts w:asciiTheme="minorHAnsi" w:hAnsiTheme="minorHAnsi"/>
              </w:rPr>
              <w:t xml:space="preserve">s radio communication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always available to any class outside the building?</w:t>
            </w:r>
          </w:p>
        </w:tc>
        <w:tc>
          <w:tcPr>
            <w:tcW w:w="1080" w:type="dxa"/>
          </w:tcPr>
          <w:p w:rsidR="003843A5" w:rsidRPr="006C0BB0" w:rsidRDefault="003843A5" w:rsidP="00356273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3843A5" w:rsidRPr="006C0BB0" w:rsidRDefault="003843A5" w:rsidP="00356273">
            <w:pPr>
              <w:rPr>
                <w:rFonts w:asciiTheme="minorHAnsi" w:hAnsiTheme="minorHAnsi"/>
              </w:rPr>
            </w:pPr>
          </w:p>
        </w:tc>
      </w:tr>
      <w:tr w:rsidR="00BD5ECB" w:rsidRPr="006C0BB0" w:rsidTr="00BA43D2">
        <w:tc>
          <w:tcPr>
            <w:tcW w:w="10790" w:type="dxa"/>
            <w:gridSpan w:val="3"/>
            <w:shd w:val="clear" w:color="auto" w:fill="F2F2F2" w:themeFill="background1" w:themeFillShade="F2"/>
          </w:tcPr>
          <w:p w:rsidR="00BD5ECB" w:rsidRPr="006C0BB0" w:rsidRDefault="00BD5ECB" w:rsidP="003562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Overall Assessment:    </w:t>
            </w:r>
            <w:r w:rsidR="00BA43D2">
              <w:rPr>
                <w:rFonts w:asciiTheme="minorHAnsi" w:hAnsiTheme="minorHAnsi"/>
              </w:rPr>
              <w:t xml:space="preserve">                                                 </w:t>
            </w:r>
            <w:r>
              <w:rPr>
                <w:rFonts w:asciiTheme="minorHAnsi" w:hAnsiTheme="minorHAnsi"/>
              </w:rPr>
              <w:t xml:space="preserve"> Acceptable (   )    </w:t>
            </w:r>
            <w:r w:rsidR="00BA43D2">
              <w:rPr>
                <w:rFonts w:asciiTheme="minorHAnsi" w:hAnsiTheme="minorHAnsi"/>
              </w:rPr>
              <w:t xml:space="preserve">                                 </w:t>
            </w:r>
            <w:r>
              <w:rPr>
                <w:rFonts w:asciiTheme="minorHAnsi" w:hAnsiTheme="minorHAnsi"/>
              </w:rPr>
              <w:t xml:space="preserve"> </w:t>
            </w:r>
            <w:r w:rsidR="00BA43D2">
              <w:rPr>
                <w:rFonts w:asciiTheme="minorHAnsi" w:hAnsiTheme="minorHAnsi"/>
              </w:rPr>
              <w:t>Needs Improvement (   )</w:t>
            </w:r>
          </w:p>
        </w:tc>
      </w:tr>
    </w:tbl>
    <w:p w:rsidR="00B61B53" w:rsidRDefault="00B61B53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BA43D2" w:rsidTr="00BA43D2">
        <w:tc>
          <w:tcPr>
            <w:tcW w:w="10790" w:type="dxa"/>
            <w:gridSpan w:val="3"/>
            <w:shd w:val="clear" w:color="auto" w:fill="F2F2F2" w:themeFill="background1" w:themeFillShade="F2"/>
          </w:tcPr>
          <w:p w:rsidR="00BA43D2" w:rsidRPr="00BA43D2" w:rsidRDefault="00BA43D2" w:rsidP="00BA43D2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(2) </w:t>
            </w:r>
            <w:r w:rsidRPr="00BA43D2">
              <w:rPr>
                <w:rFonts w:asciiTheme="minorHAnsi" w:hAnsiTheme="minorHAnsi"/>
                <w:b/>
                <w:sz w:val="24"/>
                <w:szCs w:val="24"/>
              </w:rPr>
              <w:t>School Building Access</w:t>
            </w:r>
          </w:p>
        </w:tc>
      </w:tr>
      <w:tr w:rsidR="00BA43D2" w:rsidTr="00BA43D2">
        <w:tc>
          <w:tcPr>
            <w:tcW w:w="4945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BA43D2" w:rsidTr="00BA43D2">
        <w:tc>
          <w:tcPr>
            <w:tcW w:w="4945" w:type="dxa"/>
          </w:tcPr>
          <w:p w:rsidR="00BA43D2" w:rsidRPr="00356273" w:rsidRDefault="00BA43D2" w:rsidP="00BA43D2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="00EA4A2E" w:rsidRPr="00EA4A2E">
              <w:rPr>
                <w:rFonts w:asciiTheme="minorHAnsi" w:hAnsiTheme="minorHAnsi"/>
              </w:rPr>
              <w:t>Visitors to school campus are intercepted in parking lot before they get to the building?</w:t>
            </w:r>
          </w:p>
        </w:tc>
        <w:tc>
          <w:tcPr>
            <w:tcW w:w="1080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A43D2" w:rsidTr="00BA43D2">
        <w:tc>
          <w:tcPr>
            <w:tcW w:w="4945" w:type="dxa"/>
          </w:tcPr>
          <w:p w:rsidR="00BA43D2" w:rsidRPr="00356273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="00EA4A2E" w:rsidRPr="00EA4A2E">
              <w:rPr>
                <w:rFonts w:asciiTheme="minorHAnsi" w:hAnsiTheme="minorHAnsi"/>
              </w:rPr>
              <w:t>Visual surveillance is available from parking lot to building?</w:t>
            </w:r>
          </w:p>
        </w:tc>
        <w:tc>
          <w:tcPr>
            <w:tcW w:w="1080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BA43D2" w:rsidRDefault="00BA43D2" w:rsidP="00BA43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A43D2" w:rsidTr="00BA43D2">
        <w:tc>
          <w:tcPr>
            <w:tcW w:w="4945" w:type="dxa"/>
          </w:tcPr>
          <w:p w:rsidR="00BA43D2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EA4A2E" w:rsidRPr="00EA4A2E">
              <w:rPr>
                <w:rFonts w:asciiTheme="minorHAnsi" w:hAnsiTheme="minorHAnsi"/>
              </w:rPr>
              <w:t>Single point of entry/exit?</w:t>
            </w:r>
          </w:p>
          <w:p w:rsidR="00EA4A2E" w:rsidRPr="00356273" w:rsidRDefault="00EA4A2E" w:rsidP="00BA43D2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A43D2" w:rsidRDefault="00BA43D2" w:rsidP="00BA43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BA43D2" w:rsidRDefault="00BA43D2" w:rsidP="00BA43D2">
            <w:pPr>
              <w:rPr>
                <w:rFonts w:asciiTheme="minorHAnsi" w:hAnsiTheme="minorHAnsi"/>
                <w:b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="00EA4A2E" w:rsidRPr="00EA4A2E">
              <w:rPr>
                <w:rFonts w:asciiTheme="minorHAnsi" w:hAnsiTheme="minorHAnsi"/>
              </w:rPr>
              <w:t>Are doors alarmed and is it posted on door that alarm will sound?</w:t>
            </w: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r w:rsidR="00EA4A2E" w:rsidRPr="00EA4A2E">
              <w:rPr>
                <w:rFonts w:asciiTheme="minorHAnsi" w:hAnsiTheme="minorHAnsi"/>
              </w:rPr>
              <w:t>Intercom system is available?</w:t>
            </w:r>
          </w:p>
          <w:p w:rsidR="00EA4A2E" w:rsidRPr="006C0BB0" w:rsidRDefault="00EA4A2E" w:rsidP="00BA43D2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f. </w:t>
            </w:r>
            <w:r w:rsidR="00EA4A2E">
              <w:rPr>
                <w:rFonts w:asciiTheme="minorHAnsi" w:hAnsiTheme="minorHAnsi"/>
              </w:rPr>
              <w:t>Appointment system is utilized?</w:t>
            </w:r>
          </w:p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Default="00BA43D2" w:rsidP="00EA4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</w:t>
            </w:r>
            <w:r w:rsidR="00EA4A2E">
              <w:rPr>
                <w:rFonts w:asciiTheme="minorHAnsi" w:hAnsiTheme="minorHAnsi"/>
              </w:rPr>
              <w:t>No unauthorized entry into the building for drop off of lunches, musical instruments, etc.?</w:t>
            </w: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h. </w:t>
            </w:r>
            <w:r w:rsidR="00EA4A2E" w:rsidRPr="00EA4A2E">
              <w:rPr>
                <w:rFonts w:asciiTheme="minorHAnsi" w:hAnsiTheme="minorHAnsi"/>
              </w:rPr>
              <w:t>Visitors purpose is determined before entry to the building is allowed?</w:t>
            </w: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i. </w:t>
            </w:r>
            <w:r w:rsidR="00EA4A2E" w:rsidRPr="00EA4A2E">
              <w:rPr>
                <w:rFonts w:asciiTheme="minorHAnsi" w:hAnsiTheme="minorHAnsi"/>
              </w:rPr>
              <w:t>Visitors sign-in and are issued visitor badge that expires?</w:t>
            </w:r>
            <w:r w:rsidR="00EA4A2E">
              <w:rPr>
                <w:rFonts w:asciiTheme="minorHAnsi" w:hAnsiTheme="minorHAnsi"/>
              </w:rPr>
              <w:t xml:space="preserve"> Visitor Management System exists?</w:t>
            </w: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r w:rsidR="00EA4A2E" w:rsidRPr="00EA4A2E">
              <w:rPr>
                <w:rFonts w:asciiTheme="minorHAnsi" w:hAnsiTheme="minorHAnsi"/>
              </w:rPr>
              <w:t>Escort system is utilized for both accessing destination and exiting the building?</w:t>
            </w: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4945" w:type="dxa"/>
          </w:tcPr>
          <w:p w:rsidR="00BA43D2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r w:rsidR="00EA4A2E" w:rsidRPr="00EA4A2E">
              <w:rPr>
                <w:rFonts w:asciiTheme="minorHAnsi" w:hAnsiTheme="minorHAnsi"/>
              </w:rPr>
              <w:t>Vendors, repairmen, deliverymen, etc., are monitored upon entry and while in the building?</w:t>
            </w:r>
          </w:p>
        </w:tc>
        <w:tc>
          <w:tcPr>
            <w:tcW w:w="1080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</w:p>
        </w:tc>
      </w:tr>
      <w:tr w:rsidR="00BA43D2" w:rsidRPr="006C0BB0" w:rsidTr="00BA43D2">
        <w:tc>
          <w:tcPr>
            <w:tcW w:w="10790" w:type="dxa"/>
            <w:gridSpan w:val="3"/>
            <w:shd w:val="clear" w:color="auto" w:fill="F2F2F2" w:themeFill="background1" w:themeFillShade="F2"/>
          </w:tcPr>
          <w:p w:rsidR="00BA43D2" w:rsidRPr="006C0BB0" w:rsidRDefault="00BA43D2" w:rsidP="00BA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BA43D2" w:rsidRDefault="00BA43D2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F079D7" w:rsidTr="00F079D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F079D7" w:rsidRPr="00F079D7" w:rsidRDefault="00F079D7" w:rsidP="00F079D7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(3) School Building Interior</w:t>
            </w:r>
          </w:p>
        </w:tc>
      </w:tr>
      <w:tr w:rsidR="00F079D7" w:rsidTr="00F079D7">
        <w:tc>
          <w:tcPr>
            <w:tcW w:w="4945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F079D7" w:rsidTr="00F079D7">
        <w:tc>
          <w:tcPr>
            <w:tcW w:w="4945" w:type="dxa"/>
          </w:tcPr>
          <w:p w:rsidR="00F079D7" w:rsidRPr="00356273" w:rsidRDefault="00F079D7" w:rsidP="00F079D7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F079D7">
              <w:rPr>
                <w:rFonts w:asciiTheme="minorHAnsi" w:hAnsiTheme="minorHAnsi"/>
              </w:rPr>
              <w:t>Video surveillance is available from main office and monitor stations?</w:t>
            </w:r>
          </w:p>
        </w:tc>
        <w:tc>
          <w:tcPr>
            <w:tcW w:w="1080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79D7" w:rsidTr="00F079D7">
        <w:tc>
          <w:tcPr>
            <w:tcW w:w="4945" w:type="dxa"/>
          </w:tcPr>
          <w:p w:rsidR="00F079D7" w:rsidRPr="00356273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Pr="00F079D7">
              <w:rPr>
                <w:rFonts w:asciiTheme="minorHAnsi" w:hAnsiTheme="minorHAnsi"/>
              </w:rPr>
              <w:t>Alert messages can be heard in all areas of the school building?</w:t>
            </w:r>
          </w:p>
        </w:tc>
        <w:tc>
          <w:tcPr>
            <w:tcW w:w="1080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F079D7" w:rsidRDefault="00F079D7" w:rsidP="00F079D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79D7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Pr="00F079D7">
              <w:rPr>
                <w:rFonts w:asciiTheme="minorHAnsi" w:hAnsiTheme="minorHAnsi"/>
              </w:rPr>
              <w:t>Administrative staff maintain a visible presence?</w:t>
            </w:r>
          </w:p>
          <w:p w:rsidR="00F079D7" w:rsidRPr="00356273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079D7" w:rsidRDefault="00F079D7" w:rsidP="00F079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F079D7" w:rsidRDefault="00F079D7" w:rsidP="00F079D7">
            <w:pPr>
              <w:rPr>
                <w:rFonts w:asciiTheme="minorHAnsi" w:hAnsiTheme="minorHAnsi"/>
                <w:b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Pr="00F079D7">
              <w:rPr>
                <w:rFonts w:asciiTheme="minorHAnsi" w:hAnsiTheme="minorHAnsi"/>
              </w:rPr>
              <w:t>All staff (full-time, part-time, temporary) are issued ID cards that are worn and visible?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r w:rsidRPr="00F079D7">
              <w:rPr>
                <w:rFonts w:asciiTheme="minorHAnsi" w:hAnsiTheme="minorHAnsi"/>
              </w:rPr>
              <w:t>Are students required to wear ID cards?</w:t>
            </w:r>
          </w:p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f. </w:t>
            </w:r>
            <w:r w:rsidRPr="00F079D7">
              <w:rPr>
                <w:rFonts w:asciiTheme="minorHAnsi" w:hAnsiTheme="minorHAnsi"/>
              </w:rPr>
              <w:t>All areas have adequate lighting?</w:t>
            </w:r>
          </w:p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</w:t>
            </w:r>
            <w:r w:rsidRPr="00F079D7">
              <w:rPr>
                <w:rFonts w:asciiTheme="minorHAnsi" w:hAnsiTheme="minorHAnsi"/>
              </w:rPr>
              <w:t>The building is free of graffiti?</w:t>
            </w:r>
          </w:p>
          <w:p w:rsidR="00F079D7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h. </w:t>
            </w:r>
            <w:r w:rsidRPr="00F079D7">
              <w:rPr>
                <w:rFonts w:asciiTheme="minorHAnsi" w:hAnsiTheme="minorHAnsi"/>
              </w:rPr>
              <w:t>Hallways and bathrooms are supervised by staff?</w:t>
            </w:r>
          </w:p>
          <w:p w:rsidR="00F079D7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i. </w:t>
            </w:r>
            <w:r w:rsidRPr="00F079D7">
              <w:rPr>
                <w:rFonts w:asciiTheme="minorHAnsi" w:hAnsiTheme="minorHAnsi"/>
              </w:rPr>
              <w:t>All doors have locking capability?</w:t>
            </w:r>
          </w:p>
          <w:p w:rsidR="00F079D7" w:rsidRPr="006C0BB0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r w:rsidR="00FB47A4" w:rsidRPr="00FB47A4">
              <w:rPr>
                <w:rFonts w:asciiTheme="minorHAnsi" w:hAnsiTheme="minorHAnsi"/>
              </w:rPr>
              <w:t>Custodial closets, electrical panels, boiler rooms, storage areas, etc., are kept locked at all times?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r w:rsidR="00FB47A4" w:rsidRPr="00FB47A4">
              <w:rPr>
                <w:rFonts w:asciiTheme="minorHAnsi" w:hAnsiTheme="minorHAnsi"/>
              </w:rPr>
              <w:t>Vacant classrooms are kept locked?</w:t>
            </w:r>
          </w:p>
          <w:p w:rsidR="00FB47A4" w:rsidRDefault="00FB47A4" w:rsidP="00F079D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l. </w:t>
            </w:r>
            <w:r w:rsidR="00FB47A4" w:rsidRPr="00FB47A4">
              <w:rPr>
                <w:rFonts w:asciiTheme="minorHAnsi" w:hAnsiTheme="minorHAnsi"/>
              </w:rPr>
              <w:t>A preventive maintenance and work order system is maintained for all building systems?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r w:rsidR="00FB47A4" w:rsidRPr="00FB47A4">
              <w:rPr>
                <w:rFonts w:asciiTheme="minorHAnsi" w:hAnsiTheme="minorHAnsi"/>
              </w:rPr>
              <w:t>A security check of the building is performed at the end of every school day?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="00FB47A4" w:rsidRPr="00FB47A4">
              <w:rPr>
                <w:rFonts w:asciiTheme="minorHAnsi" w:hAnsiTheme="minorHAnsi"/>
              </w:rPr>
              <w:t>Vital information (contacts, procedures, etc.) and floor plans are provided to law enforcement?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079D7" w:rsidRPr="006C0BB0" w:rsidTr="00F079D7">
        <w:tc>
          <w:tcPr>
            <w:tcW w:w="4945" w:type="dxa"/>
          </w:tcPr>
          <w:p w:rsidR="00F079D7" w:rsidRDefault="00F079D7" w:rsidP="00F079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o. </w:t>
            </w:r>
            <w:r w:rsidR="00FB47A4" w:rsidRPr="00FB47A4">
              <w:rPr>
                <w:rFonts w:asciiTheme="minorHAnsi" w:hAnsiTheme="minorHAnsi"/>
              </w:rPr>
              <w:t>All school equipment has been inventoried and marked with an identification number?</w:t>
            </w:r>
          </w:p>
        </w:tc>
        <w:tc>
          <w:tcPr>
            <w:tcW w:w="1080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079D7" w:rsidRPr="006C0BB0" w:rsidRDefault="00F079D7" w:rsidP="00F079D7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p. </w:t>
            </w:r>
            <w:r w:rsidRPr="00FB47A4">
              <w:rPr>
                <w:rFonts w:asciiTheme="minorHAnsi" w:hAnsiTheme="minorHAnsi"/>
              </w:rPr>
              <w:t>An inventory is kept of all school supplies?</w:t>
            </w:r>
          </w:p>
          <w:p w:rsidR="00FB47A4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q. </w:t>
            </w:r>
            <w:r w:rsidRPr="00FB47A4">
              <w:rPr>
                <w:rFonts w:asciiTheme="minorHAnsi" w:hAnsiTheme="minorHAnsi"/>
              </w:rPr>
              <w:t>Is there a regular maintenance/testing schedule for the entire security alarm system?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r w:rsidRPr="00FB47A4">
              <w:rPr>
                <w:rFonts w:asciiTheme="minorHAnsi" w:hAnsiTheme="minorHAnsi"/>
              </w:rPr>
              <w:t>Can classroom doors be locked from the inside?</w:t>
            </w:r>
          </w:p>
          <w:p w:rsidR="00FB47A4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r w:rsidRPr="00FB47A4">
              <w:rPr>
                <w:rFonts w:asciiTheme="minorHAnsi" w:hAnsiTheme="minorHAnsi"/>
              </w:rPr>
              <w:t>What communication methods are used during an emergency?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</w:t>
            </w:r>
            <w:r w:rsidRPr="00FB47A4">
              <w:rPr>
                <w:rFonts w:asciiTheme="minorHAnsi" w:hAnsiTheme="minorHAnsi"/>
              </w:rPr>
              <w:t>Are electronic emergency mass notification systems utilized?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u. </w:t>
            </w:r>
            <w:r w:rsidRPr="00FB47A4">
              <w:rPr>
                <w:rFonts w:asciiTheme="minorHAnsi" w:hAnsiTheme="minorHAnsi"/>
              </w:rPr>
              <w:t>Do members of the Emergency Response Team have the ability to communicate?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v. </w:t>
            </w:r>
            <w:r w:rsidRPr="00FB47A4">
              <w:rPr>
                <w:rFonts w:asciiTheme="minorHAnsi" w:hAnsiTheme="minorHAnsi"/>
              </w:rPr>
              <w:t>There is a system in place to monitor key usage?</w:t>
            </w:r>
          </w:p>
          <w:p w:rsidR="00FB47A4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</w:t>
            </w:r>
            <w:r w:rsidRPr="00FB47A4">
              <w:rPr>
                <w:rFonts w:asciiTheme="minorHAnsi" w:hAnsiTheme="minorHAnsi"/>
              </w:rPr>
              <w:t>Fire extinguishers are maintained and properly located?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x. </w:t>
            </w:r>
            <w:r w:rsidRPr="00FB47A4">
              <w:rPr>
                <w:rFonts w:asciiTheme="minorHAnsi" w:hAnsiTheme="minorHAnsi"/>
              </w:rPr>
              <w:t>Fire exits are not blocked and general egress is not limited?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y. </w:t>
            </w:r>
            <w:r w:rsidRPr="00FB47A4">
              <w:rPr>
                <w:rFonts w:asciiTheme="minorHAnsi" w:hAnsiTheme="minorHAnsi"/>
              </w:rPr>
              <w:t>Flammables are properly stored?</w:t>
            </w:r>
          </w:p>
          <w:p w:rsidR="0042765A" w:rsidRDefault="0042765A" w:rsidP="00FB47A4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4945" w:type="dxa"/>
          </w:tcPr>
          <w:p w:rsidR="00FB47A4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z. </w:t>
            </w:r>
            <w:r w:rsidRPr="00FB47A4">
              <w:rPr>
                <w:rFonts w:asciiTheme="minorHAnsi" w:hAnsiTheme="minorHAnsi"/>
              </w:rPr>
              <w:t>AEDs are maintained and properly located? Location of AEDs are indicated at main entrance to the building?</w:t>
            </w:r>
          </w:p>
        </w:tc>
        <w:tc>
          <w:tcPr>
            <w:tcW w:w="1080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</w:p>
        </w:tc>
      </w:tr>
      <w:tr w:rsidR="00FB47A4" w:rsidRPr="006C0BB0" w:rsidTr="00F079D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FB47A4" w:rsidRPr="006C0BB0" w:rsidRDefault="00FB47A4" w:rsidP="00FB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F079D7" w:rsidRDefault="00F079D7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D53D0D" w:rsidTr="00D53D0D">
        <w:tc>
          <w:tcPr>
            <w:tcW w:w="10790" w:type="dxa"/>
            <w:gridSpan w:val="3"/>
            <w:shd w:val="clear" w:color="auto" w:fill="F2F2F2" w:themeFill="background1" w:themeFillShade="F2"/>
          </w:tcPr>
          <w:p w:rsidR="00D53D0D" w:rsidRPr="00D53D0D" w:rsidRDefault="00D53D0D" w:rsidP="00D53D0D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(4) Policy &amp; Procedure</w:t>
            </w:r>
          </w:p>
        </w:tc>
      </w:tr>
      <w:tr w:rsidR="00D53D0D" w:rsidTr="006A3CCB">
        <w:tc>
          <w:tcPr>
            <w:tcW w:w="4945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D53D0D" w:rsidTr="006A3CCB">
        <w:tc>
          <w:tcPr>
            <w:tcW w:w="4945" w:type="dxa"/>
          </w:tcPr>
          <w:p w:rsidR="00D53D0D" w:rsidRPr="00356273" w:rsidRDefault="00D53D0D" w:rsidP="00D53D0D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D53D0D">
              <w:rPr>
                <w:rFonts w:asciiTheme="minorHAnsi" w:hAnsiTheme="minorHAnsi"/>
              </w:rPr>
              <w:t>The Code of Conduct is reviewed and updated annually?</w:t>
            </w:r>
          </w:p>
        </w:tc>
        <w:tc>
          <w:tcPr>
            <w:tcW w:w="1080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53D0D" w:rsidTr="006A3CCB">
        <w:tc>
          <w:tcPr>
            <w:tcW w:w="4945" w:type="dxa"/>
          </w:tcPr>
          <w:p w:rsidR="00D53D0D" w:rsidRPr="00356273" w:rsidRDefault="00D53D0D" w:rsidP="006A3C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Pr="00D53D0D">
              <w:rPr>
                <w:rFonts w:asciiTheme="minorHAnsi" w:hAnsiTheme="minorHAnsi"/>
              </w:rPr>
              <w:t xml:space="preserve">A summary of the Code of Conduct is </w:t>
            </w:r>
            <w:r w:rsidR="006A3CCB">
              <w:rPr>
                <w:rFonts w:asciiTheme="minorHAnsi" w:hAnsiTheme="minorHAnsi"/>
              </w:rPr>
              <w:t>given</w:t>
            </w:r>
            <w:r w:rsidRPr="00D53D0D">
              <w:rPr>
                <w:rFonts w:asciiTheme="minorHAnsi" w:hAnsiTheme="minorHAnsi"/>
              </w:rPr>
              <w:t xml:space="preserve"> to students at an assembly at the beginning of every school year?</w:t>
            </w:r>
          </w:p>
        </w:tc>
        <w:tc>
          <w:tcPr>
            <w:tcW w:w="1080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D53D0D" w:rsidRDefault="00D53D0D" w:rsidP="00D53D0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53D0D" w:rsidTr="006A3CCB">
        <w:tc>
          <w:tcPr>
            <w:tcW w:w="4945" w:type="dxa"/>
          </w:tcPr>
          <w:p w:rsidR="00D53D0D" w:rsidRPr="00356273" w:rsidRDefault="00D53D0D" w:rsidP="00D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6A3CCB" w:rsidRPr="006A3CCB">
              <w:rPr>
                <w:rFonts w:asciiTheme="minorHAnsi" w:hAnsiTheme="minorHAnsi"/>
              </w:rPr>
              <w:t>A plain language summary of the Code of Conduct is made available to parents before the beginning of each school year and is available upon request thereafter?</w:t>
            </w:r>
          </w:p>
        </w:tc>
        <w:tc>
          <w:tcPr>
            <w:tcW w:w="1080" w:type="dxa"/>
          </w:tcPr>
          <w:p w:rsidR="00D53D0D" w:rsidRDefault="00D53D0D" w:rsidP="00D53D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D53D0D" w:rsidRDefault="00D53D0D" w:rsidP="00D53D0D">
            <w:pPr>
              <w:rPr>
                <w:rFonts w:asciiTheme="minorHAnsi" w:hAnsiTheme="minorHAnsi"/>
                <w:b/>
              </w:rPr>
            </w:pPr>
          </w:p>
        </w:tc>
      </w:tr>
      <w:tr w:rsidR="00DC314E" w:rsidTr="006A3CCB">
        <w:tc>
          <w:tcPr>
            <w:tcW w:w="4945" w:type="dxa"/>
          </w:tcPr>
          <w:p w:rsidR="00DC314E" w:rsidRDefault="00DC314E" w:rsidP="00D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="0042765A" w:rsidRPr="0042765A">
              <w:rPr>
                <w:rFonts w:asciiTheme="minorHAnsi" w:hAnsiTheme="minorHAnsi"/>
              </w:rPr>
              <w:t>A clear policy and procedure is in place for students leaving the campus?</w:t>
            </w:r>
          </w:p>
        </w:tc>
        <w:tc>
          <w:tcPr>
            <w:tcW w:w="1080" w:type="dxa"/>
          </w:tcPr>
          <w:p w:rsidR="00DC314E" w:rsidRDefault="00DC314E" w:rsidP="00D53D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DC314E" w:rsidRDefault="00DC314E" w:rsidP="00D53D0D">
            <w:pPr>
              <w:rPr>
                <w:rFonts w:asciiTheme="minorHAnsi" w:hAnsiTheme="minorHAnsi"/>
                <w:b/>
              </w:rPr>
            </w:pPr>
          </w:p>
        </w:tc>
      </w:tr>
      <w:tr w:rsidR="00D53D0D" w:rsidRPr="006C0BB0" w:rsidTr="006A3CCB">
        <w:tc>
          <w:tcPr>
            <w:tcW w:w="4945" w:type="dxa"/>
          </w:tcPr>
          <w:p w:rsidR="00D53D0D" w:rsidRPr="006C0BB0" w:rsidRDefault="00DC314E" w:rsidP="006A3C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D53D0D">
              <w:rPr>
                <w:rFonts w:asciiTheme="minorHAnsi" w:hAnsiTheme="minorHAnsi"/>
              </w:rPr>
              <w:t xml:space="preserve">. </w:t>
            </w:r>
            <w:r w:rsidR="0042765A" w:rsidRPr="0042765A">
              <w:rPr>
                <w:rFonts w:asciiTheme="minorHAnsi" w:hAnsiTheme="minorHAnsi"/>
              </w:rPr>
              <w:t>A clear and uniform school building visitor policy has been established throughout the school district?</w:t>
            </w:r>
          </w:p>
        </w:tc>
        <w:tc>
          <w:tcPr>
            <w:tcW w:w="1080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</w:tr>
      <w:tr w:rsidR="00D53D0D" w:rsidRPr="006C0BB0" w:rsidTr="006A3CCB">
        <w:tc>
          <w:tcPr>
            <w:tcW w:w="4945" w:type="dxa"/>
          </w:tcPr>
          <w:p w:rsidR="00D53D0D" w:rsidRPr="006C0BB0" w:rsidRDefault="00DC314E" w:rsidP="006A3C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D53D0D">
              <w:rPr>
                <w:rFonts w:asciiTheme="minorHAnsi" w:hAnsiTheme="minorHAnsi"/>
              </w:rPr>
              <w:t xml:space="preserve">. </w:t>
            </w:r>
            <w:r w:rsidR="0042765A" w:rsidRPr="0042765A">
              <w:rPr>
                <w:rFonts w:asciiTheme="minorHAnsi" w:hAnsiTheme="minorHAnsi"/>
              </w:rPr>
              <w:t>A clear and uniform school building use policy has been established throughout the school district?</w:t>
            </w:r>
          </w:p>
        </w:tc>
        <w:tc>
          <w:tcPr>
            <w:tcW w:w="1080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</w:tr>
      <w:tr w:rsidR="00D53D0D" w:rsidRPr="006C0BB0" w:rsidTr="006A3CCB">
        <w:tc>
          <w:tcPr>
            <w:tcW w:w="4945" w:type="dxa"/>
          </w:tcPr>
          <w:p w:rsidR="00D53D0D" w:rsidRPr="006C0BB0" w:rsidRDefault="00DC314E" w:rsidP="00D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D53D0D">
              <w:rPr>
                <w:rFonts w:asciiTheme="minorHAnsi" w:hAnsiTheme="minorHAnsi"/>
              </w:rPr>
              <w:t xml:space="preserve">. </w:t>
            </w:r>
            <w:r w:rsidR="0042765A" w:rsidRPr="0042765A">
              <w:rPr>
                <w:rFonts w:asciiTheme="minorHAnsi" w:hAnsiTheme="minorHAnsi"/>
              </w:rPr>
              <w:t>After-hours emergency procedures are clearly defined for all school sponsored events?</w:t>
            </w:r>
          </w:p>
        </w:tc>
        <w:tc>
          <w:tcPr>
            <w:tcW w:w="1080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</w:tr>
      <w:tr w:rsidR="00DC314E" w:rsidRPr="006C0BB0" w:rsidTr="006A3CCB">
        <w:tc>
          <w:tcPr>
            <w:tcW w:w="4945" w:type="dxa"/>
          </w:tcPr>
          <w:p w:rsidR="00DC314E" w:rsidRDefault="00DC314E" w:rsidP="00D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h. </w:t>
            </w:r>
            <w:r w:rsidR="0042765A" w:rsidRPr="0042765A">
              <w:rPr>
                <w:rFonts w:asciiTheme="minorHAnsi" w:hAnsiTheme="minorHAnsi"/>
              </w:rPr>
              <w:t>Emergency procedures and building use policies are clearly defined for outside groups using school buildings?</w:t>
            </w:r>
          </w:p>
        </w:tc>
        <w:tc>
          <w:tcPr>
            <w:tcW w:w="1080" w:type="dxa"/>
          </w:tcPr>
          <w:p w:rsidR="00DC314E" w:rsidRPr="006C0BB0" w:rsidRDefault="00DC314E" w:rsidP="00D53D0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DC314E" w:rsidRPr="006C0BB0" w:rsidRDefault="00DC314E" w:rsidP="00D53D0D">
            <w:pPr>
              <w:rPr>
                <w:rFonts w:asciiTheme="minorHAnsi" w:hAnsiTheme="minorHAnsi"/>
              </w:rPr>
            </w:pPr>
          </w:p>
        </w:tc>
      </w:tr>
      <w:tr w:rsidR="00D53D0D" w:rsidRPr="006C0BB0" w:rsidTr="006A3CCB">
        <w:tc>
          <w:tcPr>
            <w:tcW w:w="4945" w:type="dxa"/>
          </w:tcPr>
          <w:p w:rsidR="00D53D0D" w:rsidRDefault="0042765A" w:rsidP="00DC31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53D0D">
              <w:rPr>
                <w:rFonts w:asciiTheme="minorHAnsi" w:hAnsiTheme="minorHAnsi"/>
              </w:rPr>
              <w:t xml:space="preserve">. </w:t>
            </w:r>
            <w:r w:rsidRPr="0042765A">
              <w:rPr>
                <w:rFonts w:asciiTheme="minorHAnsi" w:hAnsiTheme="minorHAnsi"/>
              </w:rPr>
              <w:t>There are clearly written procedures for staff utilizing the school building after</w:t>
            </w:r>
            <w:r w:rsidR="000655E5">
              <w:rPr>
                <w:rFonts w:asciiTheme="minorHAnsi" w:hAnsiTheme="minorHAnsi"/>
              </w:rPr>
              <w:t xml:space="preserve"> </w:t>
            </w:r>
            <w:r w:rsidRPr="0042765A">
              <w:rPr>
                <w:rFonts w:asciiTheme="minorHAnsi" w:hAnsiTheme="minorHAnsi"/>
              </w:rPr>
              <w:t>hours?</w:t>
            </w:r>
          </w:p>
        </w:tc>
        <w:tc>
          <w:tcPr>
            <w:tcW w:w="1080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</w:p>
        </w:tc>
      </w:tr>
      <w:tr w:rsidR="00D53D0D" w:rsidRPr="006C0BB0" w:rsidTr="00D53D0D">
        <w:tc>
          <w:tcPr>
            <w:tcW w:w="10790" w:type="dxa"/>
            <w:gridSpan w:val="3"/>
            <w:shd w:val="clear" w:color="auto" w:fill="F2F2F2" w:themeFill="background1" w:themeFillShade="F2"/>
          </w:tcPr>
          <w:p w:rsidR="00D53D0D" w:rsidRPr="006C0BB0" w:rsidRDefault="00D53D0D" w:rsidP="00D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D53D0D" w:rsidRDefault="00D53D0D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0655E5" w:rsidTr="00F1030F">
        <w:tc>
          <w:tcPr>
            <w:tcW w:w="10790" w:type="dxa"/>
            <w:gridSpan w:val="3"/>
            <w:shd w:val="clear" w:color="auto" w:fill="F2F2F2" w:themeFill="background1" w:themeFillShade="F2"/>
          </w:tcPr>
          <w:p w:rsidR="000655E5" w:rsidRPr="000655E5" w:rsidRDefault="000655E5" w:rsidP="000655E5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(5) Data Collection</w:t>
            </w:r>
          </w:p>
        </w:tc>
      </w:tr>
      <w:tr w:rsidR="000655E5" w:rsidTr="00F1030F">
        <w:tc>
          <w:tcPr>
            <w:tcW w:w="4945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0655E5" w:rsidTr="00F1030F">
        <w:tc>
          <w:tcPr>
            <w:tcW w:w="4945" w:type="dxa"/>
          </w:tcPr>
          <w:p w:rsidR="000655E5" w:rsidRPr="00356273" w:rsidRDefault="000655E5" w:rsidP="00F1030F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="00031778" w:rsidRPr="00031778">
              <w:rPr>
                <w:rFonts w:asciiTheme="minorHAnsi" w:hAnsiTheme="minorHAnsi"/>
              </w:rPr>
              <w:t>Reporting of violence and disruptive incidents are documented in accordance with SAVE legislation?</w:t>
            </w:r>
          </w:p>
        </w:tc>
        <w:tc>
          <w:tcPr>
            <w:tcW w:w="1080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55E5" w:rsidTr="00F1030F">
        <w:tc>
          <w:tcPr>
            <w:tcW w:w="4945" w:type="dxa"/>
          </w:tcPr>
          <w:p w:rsidR="000655E5" w:rsidRPr="00356273" w:rsidRDefault="000655E5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="00031778" w:rsidRPr="00031778">
              <w:rPr>
                <w:rFonts w:asciiTheme="minorHAnsi" w:hAnsiTheme="minorHAnsi"/>
              </w:rPr>
              <w:t>Reporting of incidents of discrimination and harassment according to the Dignity Act?</w:t>
            </w:r>
          </w:p>
        </w:tc>
        <w:tc>
          <w:tcPr>
            <w:tcW w:w="1080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0655E5" w:rsidRDefault="000655E5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55E5" w:rsidTr="00F1030F">
        <w:tc>
          <w:tcPr>
            <w:tcW w:w="4945" w:type="dxa"/>
          </w:tcPr>
          <w:p w:rsidR="000655E5" w:rsidRPr="00356273" w:rsidRDefault="000655E5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031778" w:rsidRPr="00031778">
              <w:rPr>
                <w:rFonts w:asciiTheme="minorHAnsi" w:hAnsiTheme="minorHAnsi"/>
              </w:rPr>
              <w:t>A standardized incident report form is utilized in every school building?</w:t>
            </w:r>
          </w:p>
        </w:tc>
        <w:tc>
          <w:tcPr>
            <w:tcW w:w="1080" w:type="dxa"/>
          </w:tcPr>
          <w:p w:rsidR="000655E5" w:rsidRDefault="000655E5" w:rsidP="00F103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0655E5" w:rsidRDefault="000655E5" w:rsidP="00F1030F">
            <w:pPr>
              <w:rPr>
                <w:rFonts w:asciiTheme="minorHAnsi" w:hAnsiTheme="minorHAnsi"/>
                <w:b/>
              </w:rPr>
            </w:pPr>
          </w:p>
        </w:tc>
      </w:tr>
      <w:tr w:rsidR="000655E5" w:rsidRPr="006C0BB0" w:rsidTr="00F1030F">
        <w:tc>
          <w:tcPr>
            <w:tcW w:w="4945" w:type="dxa"/>
          </w:tcPr>
          <w:p w:rsidR="000655E5" w:rsidRDefault="000655E5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="00031778" w:rsidRPr="00031778">
              <w:rPr>
                <w:rFonts w:asciiTheme="minorHAnsi" w:hAnsiTheme="minorHAnsi"/>
              </w:rPr>
              <w:t>Student/Staff accident reports are maintained?</w:t>
            </w:r>
          </w:p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</w:tr>
      <w:tr w:rsidR="000655E5" w:rsidRPr="006C0BB0" w:rsidTr="00F1030F">
        <w:tc>
          <w:tcPr>
            <w:tcW w:w="4945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r w:rsidR="00031778" w:rsidRPr="00031778">
              <w:rPr>
                <w:rFonts w:asciiTheme="minorHAnsi" w:hAnsiTheme="minorHAnsi"/>
              </w:rPr>
              <w:t>OSHA Illness &amp; Injury Reports are maintained for all school buildings? Summary reports are posted from February 1 - April 30 for previous year?</w:t>
            </w:r>
          </w:p>
        </w:tc>
        <w:tc>
          <w:tcPr>
            <w:tcW w:w="1080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</w:tr>
      <w:tr w:rsidR="000655E5" w:rsidRPr="006C0BB0" w:rsidTr="00F1030F">
        <w:tc>
          <w:tcPr>
            <w:tcW w:w="4945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f. </w:t>
            </w:r>
            <w:r w:rsidR="00031778" w:rsidRPr="00031778">
              <w:rPr>
                <w:rFonts w:asciiTheme="minorHAnsi" w:hAnsiTheme="minorHAnsi"/>
              </w:rPr>
              <w:t>Data is reviewed at safety team meetings regularly to establish trends and improve procedures and practices?</w:t>
            </w:r>
          </w:p>
        </w:tc>
        <w:tc>
          <w:tcPr>
            <w:tcW w:w="1080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</w:p>
        </w:tc>
      </w:tr>
      <w:tr w:rsidR="000655E5" w:rsidRPr="006C0BB0" w:rsidTr="00F1030F">
        <w:tc>
          <w:tcPr>
            <w:tcW w:w="10790" w:type="dxa"/>
            <w:gridSpan w:val="3"/>
            <w:shd w:val="clear" w:color="auto" w:fill="F2F2F2" w:themeFill="background1" w:themeFillShade="F2"/>
          </w:tcPr>
          <w:p w:rsidR="000655E5" w:rsidRPr="006C0BB0" w:rsidRDefault="000655E5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0655E5" w:rsidRDefault="000655E5" w:rsidP="00356273">
      <w:pPr>
        <w:rPr>
          <w:rFonts w:asciiTheme="minorHAnsi" w:hAnsiTheme="minorHAnsi"/>
        </w:rPr>
      </w:pPr>
    </w:p>
    <w:p w:rsidR="00F1030F" w:rsidRDefault="00F1030F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F1030F" w:rsidTr="00F1030F">
        <w:tc>
          <w:tcPr>
            <w:tcW w:w="10790" w:type="dxa"/>
            <w:gridSpan w:val="3"/>
            <w:shd w:val="clear" w:color="auto" w:fill="F2F2F2" w:themeFill="background1" w:themeFillShade="F2"/>
          </w:tcPr>
          <w:p w:rsidR="00F1030F" w:rsidRPr="00F1030F" w:rsidRDefault="00F1030F" w:rsidP="00F1030F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(6) Intervention &amp; Prevention</w:t>
            </w:r>
          </w:p>
        </w:tc>
      </w:tr>
      <w:tr w:rsidR="00F1030F" w:rsidTr="00F1030F">
        <w:tc>
          <w:tcPr>
            <w:tcW w:w="4945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F1030F" w:rsidTr="00F1030F">
        <w:tc>
          <w:tcPr>
            <w:tcW w:w="4945" w:type="dxa"/>
          </w:tcPr>
          <w:p w:rsidR="00F1030F" w:rsidRPr="00356273" w:rsidRDefault="00F1030F" w:rsidP="00F1030F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F1030F">
              <w:rPr>
                <w:rFonts w:asciiTheme="minorHAnsi" w:hAnsiTheme="minorHAnsi"/>
              </w:rPr>
              <w:t>Students are assisted in developing anger management skills?</w:t>
            </w:r>
          </w:p>
        </w:tc>
        <w:tc>
          <w:tcPr>
            <w:tcW w:w="1080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1030F" w:rsidTr="00F1030F">
        <w:tc>
          <w:tcPr>
            <w:tcW w:w="4945" w:type="dxa"/>
          </w:tcPr>
          <w:p w:rsidR="00F1030F" w:rsidRPr="00356273" w:rsidRDefault="00F1030F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Pr="00F1030F">
              <w:rPr>
                <w:rFonts w:asciiTheme="minorHAnsi" w:hAnsiTheme="minorHAnsi"/>
              </w:rPr>
              <w:t>Students and parents are made aware of available resources?</w:t>
            </w:r>
          </w:p>
        </w:tc>
        <w:tc>
          <w:tcPr>
            <w:tcW w:w="1080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F1030F" w:rsidRDefault="00F1030F" w:rsidP="00F103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1030F" w:rsidTr="00F1030F">
        <w:tc>
          <w:tcPr>
            <w:tcW w:w="4945" w:type="dxa"/>
          </w:tcPr>
          <w:p w:rsidR="00F1030F" w:rsidRPr="00356273" w:rsidRDefault="00F1030F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Pr="00F1030F">
              <w:rPr>
                <w:rFonts w:asciiTheme="minorHAnsi" w:hAnsiTheme="minorHAnsi"/>
              </w:rPr>
              <w:t>Diversity awareness is emphasized in compliance with the Dignity Act?</w:t>
            </w:r>
          </w:p>
        </w:tc>
        <w:tc>
          <w:tcPr>
            <w:tcW w:w="1080" w:type="dxa"/>
          </w:tcPr>
          <w:p w:rsidR="00F1030F" w:rsidRDefault="00F1030F" w:rsidP="00F103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F1030F" w:rsidRDefault="00F1030F" w:rsidP="00F1030F">
            <w:pPr>
              <w:rPr>
                <w:rFonts w:asciiTheme="minorHAnsi" w:hAnsiTheme="minorHAnsi"/>
                <w:b/>
              </w:rPr>
            </w:pPr>
          </w:p>
        </w:tc>
      </w:tr>
      <w:tr w:rsidR="00F1030F" w:rsidRPr="006C0BB0" w:rsidTr="00F1030F">
        <w:tc>
          <w:tcPr>
            <w:tcW w:w="4945" w:type="dxa"/>
          </w:tcPr>
          <w:p w:rsidR="00F1030F" w:rsidRPr="006C0BB0" w:rsidRDefault="00F1030F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="009015C4" w:rsidRPr="009015C4">
              <w:rPr>
                <w:rFonts w:asciiTheme="minorHAnsi" w:hAnsiTheme="minorHAnsi"/>
              </w:rPr>
              <w:t>Character education is taught as part of the curriculum in accordance with the SAVE legislation?</w:t>
            </w:r>
          </w:p>
        </w:tc>
        <w:tc>
          <w:tcPr>
            <w:tcW w:w="1080" w:type="dxa"/>
          </w:tcPr>
          <w:p w:rsidR="00F1030F" w:rsidRPr="006C0BB0" w:rsidRDefault="00F1030F" w:rsidP="00F1030F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1030F" w:rsidRPr="006C0BB0" w:rsidRDefault="00F1030F" w:rsidP="00F1030F">
            <w:pPr>
              <w:rPr>
                <w:rFonts w:asciiTheme="minorHAnsi" w:hAnsiTheme="minorHAnsi"/>
              </w:rPr>
            </w:pPr>
          </w:p>
        </w:tc>
      </w:tr>
      <w:tr w:rsidR="00F1030F" w:rsidRPr="006C0BB0" w:rsidTr="00F1030F">
        <w:tc>
          <w:tcPr>
            <w:tcW w:w="4945" w:type="dxa"/>
          </w:tcPr>
          <w:p w:rsidR="00F1030F" w:rsidRDefault="00F1030F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r w:rsidR="009015C4" w:rsidRPr="009015C4">
              <w:rPr>
                <w:rFonts w:asciiTheme="minorHAnsi" w:hAnsiTheme="minorHAnsi"/>
              </w:rPr>
              <w:t>Students have access to conflict resolution programs?</w:t>
            </w:r>
          </w:p>
          <w:p w:rsidR="00437A27" w:rsidRPr="006C0BB0" w:rsidRDefault="00437A27" w:rsidP="00F1030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F1030F" w:rsidRPr="006C0BB0" w:rsidRDefault="00F1030F" w:rsidP="00F1030F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F1030F" w:rsidRPr="006C0BB0" w:rsidRDefault="00F1030F" w:rsidP="00F1030F">
            <w:pPr>
              <w:rPr>
                <w:rFonts w:asciiTheme="minorHAnsi" w:hAnsiTheme="minorHAnsi"/>
              </w:rPr>
            </w:pPr>
          </w:p>
        </w:tc>
      </w:tr>
      <w:tr w:rsidR="00F1030F" w:rsidRPr="006C0BB0" w:rsidTr="00F1030F">
        <w:tc>
          <w:tcPr>
            <w:tcW w:w="10790" w:type="dxa"/>
            <w:gridSpan w:val="3"/>
            <w:shd w:val="clear" w:color="auto" w:fill="F2F2F2" w:themeFill="background1" w:themeFillShade="F2"/>
          </w:tcPr>
          <w:p w:rsidR="00F1030F" w:rsidRPr="006C0BB0" w:rsidRDefault="00F1030F" w:rsidP="00F103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F1030F" w:rsidRDefault="00F1030F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9015C4" w:rsidTr="009015C4">
        <w:tc>
          <w:tcPr>
            <w:tcW w:w="10790" w:type="dxa"/>
            <w:gridSpan w:val="3"/>
            <w:shd w:val="clear" w:color="auto" w:fill="F2F2F2" w:themeFill="background1" w:themeFillShade="F2"/>
          </w:tcPr>
          <w:p w:rsidR="009015C4" w:rsidRPr="00F1030F" w:rsidRDefault="009015C4" w:rsidP="009015C4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(7) Staff Development &amp; Training</w:t>
            </w:r>
          </w:p>
        </w:tc>
      </w:tr>
      <w:tr w:rsidR="009015C4" w:rsidTr="009015C4">
        <w:tc>
          <w:tcPr>
            <w:tcW w:w="4945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9015C4" w:rsidTr="009015C4">
        <w:tc>
          <w:tcPr>
            <w:tcW w:w="4945" w:type="dxa"/>
          </w:tcPr>
          <w:p w:rsidR="009015C4" w:rsidRPr="00356273" w:rsidRDefault="009015C4" w:rsidP="009015C4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9015C4">
              <w:rPr>
                <w:rFonts w:asciiTheme="minorHAnsi" w:hAnsiTheme="minorHAnsi"/>
              </w:rPr>
              <w:t xml:space="preserve">All staff are trained annually </w:t>
            </w:r>
            <w:r>
              <w:rPr>
                <w:rFonts w:asciiTheme="minorHAnsi" w:hAnsiTheme="minorHAnsi"/>
              </w:rPr>
              <w:t>by September 15</w:t>
            </w:r>
            <w:r w:rsidRPr="009015C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9015C4">
              <w:rPr>
                <w:rFonts w:asciiTheme="minorHAnsi" w:hAnsiTheme="minorHAnsi"/>
              </w:rPr>
              <w:t xml:space="preserve">to understand all components of the </w:t>
            </w:r>
            <w:r>
              <w:rPr>
                <w:rFonts w:asciiTheme="minorHAnsi" w:hAnsiTheme="minorHAnsi"/>
              </w:rPr>
              <w:t>Building-Level Emergency Response Plan</w:t>
            </w:r>
            <w:r w:rsidRPr="009015C4">
              <w:rPr>
                <w:rFonts w:asciiTheme="minorHAnsi" w:hAnsiTheme="minorHAnsi"/>
              </w:rPr>
              <w:t xml:space="preserve"> and the part they play? Emergency response actions are clearly defined?</w:t>
            </w:r>
            <w:r>
              <w:rPr>
                <w:rFonts w:asciiTheme="minorHAnsi" w:hAnsiTheme="minorHAnsi"/>
              </w:rPr>
              <w:t xml:space="preserve"> Components on violence prevention and mental health, including suicide prevention, are included?</w:t>
            </w:r>
          </w:p>
        </w:tc>
        <w:tc>
          <w:tcPr>
            <w:tcW w:w="1080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15C4" w:rsidTr="009015C4">
        <w:tc>
          <w:tcPr>
            <w:tcW w:w="4945" w:type="dxa"/>
          </w:tcPr>
          <w:p w:rsidR="009015C4" w:rsidRPr="00356273" w:rsidRDefault="009015C4" w:rsidP="0090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Pr="009015C4">
              <w:rPr>
                <w:rFonts w:asciiTheme="minorHAnsi" w:hAnsiTheme="minorHAnsi"/>
              </w:rPr>
              <w:t>Have those individuals responsible for emergency response been trained in Federal Emergency Management Agency (FEMA) school safety courses including incident command and multi-hazard emergency response?</w:t>
            </w:r>
          </w:p>
        </w:tc>
        <w:tc>
          <w:tcPr>
            <w:tcW w:w="1080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9015C4" w:rsidRDefault="009015C4" w:rsidP="009015C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15C4" w:rsidTr="009015C4">
        <w:tc>
          <w:tcPr>
            <w:tcW w:w="4945" w:type="dxa"/>
          </w:tcPr>
          <w:p w:rsidR="009015C4" w:rsidRPr="00356273" w:rsidRDefault="009015C4" w:rsidP="0090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Pr="009015C4">
              <w:rPr>
                <w:rFonts w:asciiTheme="minorHAnsi" w:hAnsiTheme="minorHAnsi"/>
              </w:rPr>
              <w:t>Administrators and staff are trained in conflict resolution?</w:t>
            </w:r>
          </w:p>
        </w:tc>
        <w:tc>
          <w:tcPr>
            <w:tcW w:w="1080" w:type="dxa"/>
          </w:tcPr>
          <w:p w:rsidR="009015C4" w:rsidRDefault="009015C4" w:rsidP="009015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9015C4" w:rsidRDefault="009015C4" w:rsidP="009015C4">
            <w:pPr>
              <w:rPr>
                <w:rFonts w:asciiTheme="minorHAnsi" w:hAnsiTheme="minorHAnsi"/>
                <w:b/>
              </w:rPr>
            </w:pPr>
          </w:p>
        </w:tc>
      </w:tr>
      <w:tr w:rsidR="009015C4" w:rsidRPr="006C0BB0" w:rsidTr="009015C4">
        <w:tc>
          <w:tcPr>
            <w:tcW w:w="4945" w:type="dxa"/>
          </w:tcPr>
          <w:p w:rsidR="009015C4" w:rsidRPr="006C0BB0" w:rsidRDefault="009015C4" w:rsidP="0090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Pr="009015C4">
              <w:rPr>
                <w:rFonts w:asciiTheme="minorHAnsi" w:hAnsiTheme="minorHAnsi"/>
              </w:rPr>
              <w:t>Security aides and greeters are trained annually to understand their role?</w:t>
            </w:r>
          </w:p>
        </w:tc>
        <w:tc>
          <w:tcPr>
            <w:tcW w:w="1080" w:type="dxa"/>
          </w:tcPr>
          <w:p w:rsidR="009015C4" w:rsidRPr="006C0BB0" w:rsidRDefault="009015C4" w:rsidP="009015C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9015C4" w:rsidRPr="006C0BB0" w:rsidRDefault="009015C4" w:rsidP="009015C4">
            <w:pPr>
              <w:rPr>
                <w:rFonts w:asciiTheme="minorHAnsi" w:hAnsiTheme="minorHAnsi"/>
              </w:rPr>
            </w:pPr>
          </w:p>
        </w:tc>
      </w:tr>
      <w:tr w:rsidR="005E4A62" w:rsidRPr="006C0BB0" w:rsidTr="009015C4">
        <w:tc>
          <w:tcPr>
            <w:tcW w:w="4945" w:type="dxa"/>
          </w:tcPr>
          <w:p w:rsidR="005E4A62" w:rsidRDefault="005E4A62" w:rsidP="0090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r w:rsidRPr="009015C4">
              <w:rPr>
                <w:rFonts w:asciiTheme="minorHAnsi" w:hAnsiTheme="minorHAnsi"/>
              </w:rPr>
              <w:t xml:space="preserve">NYS licensed security guards receive </w:t>
            </w:r>
            <w:r>
              <w:rPr>
                <w:rFonts w:asciiTheme="minorHAnsi" w:hAnsiTheme="minorHAnsi"/>
              </w:rPr>
              <w:t xml:space="preserve">initial 8-hour Pre-Assignment; 16-hour In-service and 8-hour </w:t>
            </w:r>
            <w:r w:rsidRPr="009015C4">
              <w:rPr>
                <w:rFonts w:asciiTheme="minorHAnsi" w:hAnsiTheme="minorHAnsi"/>
              </w:rPr>
              <w:t>annual refresher training as required by the Security Guard Act?</w:t>
            </w:r>
            <w:r>
              <w:rPr>
                <w:rFonts w:asciiTheme="minorHAnsi" w:hAnsiTheme="minorHAnsi"/>
              </w:rPr>
              <w:t xml:space="preserve"> Licenses are carried at all times?</w:t>
            </w:r>
          </w:p>
        </w:tc>
        <w:tc>
          <w:tcPr>
            <w:tcW w:w="1080" w:type="dxa"/>
          </w:tcPr>
          <w:p w:rsidR="005E4A62" w:rsidRPr="006C0BB0" w:rsidRDefault="005E4A62" w:rsidP="009015C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5E4A62" w:rsidRPr="006C0BB0" w:rsidRDefault="005E4A62" w:rsidP="009015C4">
            <w:pPr>
              <w:rPr>
                <w:rFonts w:asciiTheme="minorHAnsi" w:hAnsiTheme="minorHAnsi"/>
              </w:rPr>
            </w:pPr>
          </w:p>
        </w:tc>
      </w:tr>
      <w:tr w:rsidR="009015C4" w:rsidRPr="006C0BB0" w:rsidTr="009015C4">
        <w:tc>
          <w:tcPr>
            <w:tcW w:w="4945" w:type="dxa"/>
          </w:tcPr>
          <w:p w:rsidR="009015C4" w:rsidRPr="006C0BB0" w:rsidRDefault="005E4A62" w:rsidP="0090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The role and daily activities of the security guard are clearly defined and documented?</w:t>
            </w:r>
          </w:p>
        </w:tc>
        <w:tc>
          <w:tcPr>
            <w:tcW w:w="1080" w:type="dxa"/>
          </w:tcPr>
          <w:p w:rsidR="009015C4" w:rsidRPr="006C0BB0" w:rsidRDefault="009015C4" w:rsidP="009015C4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9015C4" w:rsidRPr="006C0BB0" w:rsidRDefault="009015C4" w:rsidP="009015C4">
            <w:pPr>
              <w:rPr>
                <w:rFonts w:asciiTheme="minorHAnsi" w:hAnsiTheme="minorHAnsi"/>
              </w:rPr>
            </w:pPr>
          </w:p>
        </w:tc>
      </w:tr>
      <w:tr w:rsidR="009015C4" w:rsidRPr="006C0BB0" w:rsidTr="009015C4">
        <w:tc>
          <w:tcPr>
            <w:tcW w:w="10790" w:type="dxa"/>
            <w:gridSpan w:val="3"/>
            <w:shd w:val="clear" w:color="auto" w:fill="F2F2F2" w:themeFill="background1" w:themeFillShade="F2"/>
          </w:tcPr>
          <w:p w:rsidR="009015C4" w:rsidRPr="006C0BB0" w:rsidRDefault="009015C4" w:rsidP="0090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9015C4" w:rsidRDefault="009015C4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C300F0" w:rsidTr="00C300F0">
        <w:tc>
          <w:tcPr>
            <w:tcW w:w="10790" w:type="dxa"/>
            <w:gridSpan w:val="3"/>
            <w:shd w:val="clear" w:color="auto" w:fill="F2F2F2" w:themeFill="background1" w:themeFillShade="F2"/>
          </w:tcPr>
          <w:p w:rsidR="00C300F0" w:rsidRPr="00F1030F" w:rsidRDefault="00C300F0" w:rsidP="00C300F0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(8) Student Involvement</w:t>
            </w:r>
          </w:p>
        </w:tc>
      </w:tr>
      <w:tr w:rsidR="00C300F0" w:rsidTr="00C300F0">
        <w:tc>
          <w:tcPr>
            <w:tcW w:w="494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C300F0" w:rsidTr="00C300F0">
        <w:tc>
          <w:tcPr>
            <w:tcW w:w="4945" w:type="dxa"/>
          </w:tcPr>
          <w:p w:rsidR="00C300F0" w:rsidRDefault="00C300F0" w:rsidP="00C300F0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C300F0">
              <w:rPr>
                <w:rFonts w:asciiTheme="minorHAnsi" w:hAnsiTheme="minorHAnsi"/>
              </w:rPr>
              <w:t>Students are represented on school safety team?</w:t>
            </w:r>
          </w:p>
          <w:p w:rsidR="00437A27" w:rsidRPr="00356273" w:rsidRDefault="00437A27" w:rsidP="00C300F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00F0" w:rsidTr="00C300F0">
        <w:tc>
          <w:tcPr>
            <w:tcW w:w="4945" w:type="dxa"/>
          </w:tcPr>
          <w:p w:rsidR="00C300F0" w:rsidRPr="00356273" w:rsidRDefault="00C300F0" w:rsidP="00C30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Pr="00C300F0">
              <w:rPr>
                <w:rFonts w:asciiTheme="minorHAnsi" w:hAnsiTheme="minorHAnsi"/>
              </w:rPr>
              <w:t>Students have been trained on emergency response procedures?</w:t>
            </w:r>
          </w:p>
        </w:tc>
        <w:tc>
          <w:tcPr>
            <w:tcW w:w="1080" w:type="dxa"/>
          </w:tcPr>
          <w:p w:rsidR="00C300F0" w:rsidRDefault="00C300F0" w:rsidP="00C300F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C300F0" w:rsidRDefault="00C300F0" w:rsidP="00C300F0">
            <w:pPr>
              <w:rPr>
                <w:rFonts w:asciiTheme="minorHAnsi" w:hAnsiTheme="minorHAnsi"/>
                <w:b/>
              </w:rPr>
            </w:pPr>
          </w:p>
        </w:tc>
      </w:tr>
      <w:tr w:rsidR="00C300F0" w:rsidRPr="006C0BB0" w:rsidTr="00C300F0">
        <w:tc>
          <w:tcPr>
            <w:tcW w:w="4945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Pr="00C300F0">
              <w:rPr>
                <w:rFonts w:asciiTheme="minorHAnsi" w:hAnsiTheme="minorHAnsi"/>
              </w:rPr>
              <w:t>An anonymous reporting system has been instituted for students to help break the "Code of Silence?"</w:t>
            </w:r>
          </w:p>
        </w:tc>
        <w:tc>
          <w:tcPr>
            <w:tcW w:w="1080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</w:p>
        </w:tc>
      </w:tr>
      <w:tr w:rsidR="00C300F0" w:rsidRPr="006C0BB0" w:rsidTr="00C300F0">
        <w:tc>
          <w:tcPr>
            <w:tcW w:w="4945" w:type="dxa"/>
          </w:tcPr>
          <w:p w:rsidR="00C300F0" w:rsidRDefault="00C300F0" w:rsidP="00C30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 A student safety team exists?</w:t>
            </w:r>
            <w:r w:rsidRPr="009015C4">
              <w:rPr>
                <w:rFonts w:asciiTheme="minorHAnsi" w:hAnsiTheme="minorHAnsi"/>
              </w:rPr>
              <w:t xml:space="preserve"> </w:t>
            </w:r>
          </w:p>
          <w:p w:rsidR="00437A27" w:rsidRDefault="00437A27" w:rsidP="00C300F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</w:p>
        </w:tc>
      </w:tr>
      <w:tr w:rsidR="00C300F0" w:rsidRPr="006C0BB0" w:rsidTr="00C300F0">
        <w:tc>
          <w:tcPr>
            <w:tcW w:w="10790" w:type="dxa"/>
            <w:gridSpan w:val="3"/>
            <w:shd w:val="clear" w:color="auto" w:fill="F2F2F2" w:themeFill="background1" w:themeFillShade="F2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C300F0" w:rsidRDefault="00C300F0" w:rsidP="00356273">
      <w:pPr>
        <w:rPr>
          <w:rFonts w:asciiTheme="minorHAnsi" w:hAnsiTheme="minorHAnsi"/>
        </w:rPr>
      </w:pPr>
    </w:p>
    <w:p w:rsidR="00437A27" w:rsidRDefault="00437A27" w:rsidP="00356273">
      <w:pPr>
        <w:rPr>
          <w:rFonts w:asciiTheme="minorHAnsi" w:hAnsiTheme="minorHAnsi"/>
        </w:rPr>
      </w:pPr>
    </w:p>
    <w:p w:rsidR="00437A27" w:rsidRDefault="00437A27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C300F0" w:rsidTr="00C300F0">
        <w:tc>
          <w:tcPr>
            <w:tcW w:w="10790" w:type="dxa"/>
            <w:gridSpan w:val="3"/>
            <w:shd w:val="clear" w:color="auto" w:fill="F2F2F2" w:themeFill="background1" w:themeFillShade="F2"/>
          </w:tcPr>
          <w:p w:rsidR="00C300F0" w:rsidRPr="00F1030F" w:rsidRDefault="00C300F0" w:rsidP="00C300F0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(9) Parent Involvement</w:t>
            </w:r>
          </w:p>
        </w:tc>
      </w:tr>
      <w:tr w:rsidR="00C300F0" w:rsidTr="00C300F0">
        <w:tc>
          <w:tcPr>
            <w:tcW w:w="494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C300F0" w:rsidTr="00C300F0">
        <w:tc>
          <w:tcPr>
            <w:tcW w:w="4945" w:type="dxa"/>
          </w:tcPr>
          <w:p w:rsidR="00C300F0" w:rsidRDefault="00C300F0" w:rsidP="00C300F0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="007E2BFB" w:rsidRPr="007E2BFB">
              <w:rPr>
                <w:rFonts w:asciiTheme="minorHAnsi" w:hAnsiTheme="minorHAnsi"/>
              </w:rPr>
              <w:t>Parents are represented on school safety teams?</w:t>
            </w:r>
          </w:p>
          <w:p w:rsidR="00437A27" w:rsidRPr="00356273" w:rsidRDefault="00437A27" w:rsidP="00C300F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00F0" w:rsidTr="00C300F0">
        <w:tc>
          <w:tcPr>
            <w:tcW w:w="4945" w:type="dxa"/>
          </w:tcPr>
          <w:p w:rsidR="00C300F0" w:rsidRPr="00356273" w:rsidRDefault="00C300F0" w:rsidP="007E2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="007E2BFB" w:rsidRPr="007E2BFB">
              <w:rPr>
                <w:rFonts w:asciiTheme="minorHAnsi" w:hAnsiTheme="minorHAnsi"/>
              </w:rPr>
              <w:t>Parents are informed at the beginning of every school year ab</w:t>
            </w:r>
            <w:r w:rsidR="007E2BFB">
              <w:rPr>
                <w:rFonts w:asciiTheme="minorHAnsi" w:hAnsiTheme="minorHAnsi"/>
              </w:rPr>
              <w:t>out school emergency procedures?</w:t>
            </w:r>
          </w:p>
        </w:tc>
        <w:tc>
          <w:tcPr>
            <w:tcW w:w="1080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C300F0" w:rsidRDefault="00C300F0" w:rsidP="00C300F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00F0" w:rsidTr="00C300F0">
        <w:tc>
          <w:tcPr>
            <w:tcW w:w="4945" w:type="dxa"/>
          </w:tcPr>
          <w:p w:rsidR="00C300F0" w:rsidRPr="00356273" w:rsidRDefault="00C300F0" w:rsidP="00C30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7E2BFB" w:rsidRPr="007E2BFB">
              <w:rPr>
                <w:rFonts w:asciiTheme="minorHAnsi" w:hAnsiTheme="minorHAnsi"/>
              </w:rPr>
              <w:t>Training opportunities are provided throughout the school year on violence prevention, emergency planning and response?</w:t>
            </w:r>
          </w:p>
        </w:tc>
        <w:tc>
          <w:tcPr>
            <w:tcW w:w="1080" w:type="dxa"/>
          </w:tcPr>
          <w:p w:rsidR="00C300F0" w:rsidRDefault="00C300F0" w:rsidP="00C300F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C300F0" w:rsidRDefault="00C300F0" w:rsidP="00C300F0">
            <w:pPr>
              <w:rPr>
                <w:rFonts w:asciiTheme="minorHAnsi" w:hAnsiTheme="minorHAnsi"/>
                <w:b/>
              </w:rPr>
            </w:pPr>
          </w:p>
        </w:tc>
      </w:tr>
      <w:tr w:rsidR="00C300F0" w:rsidRPr="006C0BB0" w:rsidTr="00C300F0">
        <w:tc>
          <w:tcPr>
            <w:tcW w:w="4945" w:type="dxa"/>
          </w:tcPr>
          <w:p w:rsidR="00C300F0" w:rsidRDefault="00C300F0" w:rsidP="007E2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="007E2BFB">
              <w:rPr>
                <w:rFonts w:asciiTheme="minorHAnsi" w:hAnsiTheme="minorHAnsi"/>
              </w:rPr>
              <w:t>Parents participate in emergency exercises and drills?</w:t>
            </w:r>
          </w:p>
          <w:p w:rsidR="007E2BFB" w:rsidRPr="006C0BB0" w:rsidRDefault="007E2BFB" w:rsidP="007E2BFB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</w:p>
        </w:tc>
      </w:tr>
      <w:tr w:rsidR="00C300F0" w:rsidRPr="006C0BB0" w:rsidTr="00C300F0">
        <w:tc>
          <w:tcPr>
            <w:tcW w:w="10790" w:type="dxa"/>
            <w:gridSpan w:val="3"/>
            <w:shd w:val="clear" w:color="auto" w:fill="F2F2F2" w:themeFill="background1" w:themeFillShade="F2"/>
          </w:tcPr>
          <w:p w:rsidR="00C300F0" w:rsidRPr="006C0BB0" w:rsidRDefault="00C300F0" w:rsidP="00C30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C300F0" w:rsidRDefault="00C300F0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437A27" w:rsidTr="00437A2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437A27" w:rsidRPr="00F1030F" w:rsidRDefault="00437A27" w:rsidP="00437A27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(10) Role of Law Enforcement</w:t>
            </w:r>
          </w:p>
        </w:tc>
      </w:tr>
      <w:tr w:rsidR="00437A27" w:rsidTr="00437A27">
        <w:tc>
          <w:tcPr>
            <w:tcW w:w="494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437A27" w:rsidTr="00437A27">
        <w:tc>
          <w:tcPr>
            <w:tcW w:w="4945" w:type="dxa"/>
          </w:tcPr>
          <w:p w:rsidR="00437A27" w:rsidRPr="00356273" w:rsidRDefault="00437A27" w:rsidP="00437A27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437A27">
              <w:rPr>
                <w:rFonts w:asciiTheme="minorHAnsi" w:hAnsiTheme="minorHAnsi"/>
              </w:rPr>
              <w:t>Incidents of crime on school grounds or school-sponsored functions are reported to law enforcement?</w:t>
            </w:r>
          </w:p>
        </w:tc>
        <w:tc>
          <w:tcPr>
            <w:tcW w:w="1080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7A27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Pr="00437A27">
              <w:rPr>
                <w:rFonts w:asciiTheme="minorHAnsi" w:hAnsiTheme="minorHAnsi"/>
              </w:rPr>
              <w:t>Law enforcement participates on school safety teams?</w:t>
            </w:r>
          </w:p>
          <w:p w:rsidR="00437A27" w:rsidRPr="00356273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37A27" w:rsidRDefault="00437A27" w:rsidP="00437A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37A27" w:rsidRDefault="00437A27" w:rsidP="00437A27">
            <w:pPr>
              <w:rPr>
                <w:rFonts w:asciiTheme="minorHAnsi" w:hAnsiTheme="minorHAnsi"/>
                <w:b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Pr="00437A27">
              <w:rPr>
                <w:rFonts w:asciiTheme="minorHAnsi" w:hAnsiTheme="minorHAnsi"/>
              </w:rPr>
              <w:t>Law enforcement has been given critical school building information?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r w:rsidRPr="00437A27">
              <w:rPr>
                <w:rFonts w:asciiTheme="minorHAnsi" w:hAnsiTheme="minorHAnsi"/>
              </w:rPr>
              <w:t>Law enforcement participates in school exercises and drills?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The school district supports the concept of “If You See Something; Say Something?”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</w:t>
            </w:r>
            <w:r w:rsidRPr="00437A27">
              <w:rPr>
                <w:rFonts w:asciiTheme="minorHAnsi" w:hAnsiTheme="minorHAnsi"/>
              </w:rPr>
              <w:t>School District employs Resource Officers?</w:t>
            </w:r>
          </w:p>
          <w:p w:rsidR="00437A27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437A27" w:rsidRDefault="00437A27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437A27" w:rsidTr="00437A2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437A27" w:rsidRPr="00437A27" w:rsidRDefault="00437A27" w:rsidP="00437A27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(11) Safety Plan Development</w:t>
            </w:r>
          </w:p>
        </w:tc>
      </w:tr>
      <w:tr w:rsidR="00437A27" w:rsidTr="00437A27">
        <w:tc>
          <w:tcPr>
            <w:tcW w:w="494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437A27" w:rsidTr="00437A27">
        <w:tc>
          <w:tcPr>
            <w:tcW w:w="4945" w:type="dxa"/>
          </w:tcPr>
          <w:p w:rsidR="00437A27" w:rsidRPr="00356273" w:rsidRDefault="00437A27" w:rsidP="00437A27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="00082F59">
              <w:rPr>
                <w:rFonts w:asciiTheme="minorHAnsi" w:hAnsiTheme="minorHAnsi"/>
              </w:rPr>
              <w:t>A District-W</w:t>
            </w:r>
            <w:r w:rsidRPr="00437A27">
              <w:rPr>
                <w:rFonts w:asciiTheme="minorHAnsi" w:hAnsiTheme="minorHAnsi"/>
              </w:rPr>
              <w:t xml:space="preserve">ide </w:t>
            </w:r>
            <w:r>
              <w:rPr>
                <w:rFonts w:asciiTheme="minorHAnsi" w:hAnsiTheme="minorHAnsi"/>
              </w:rPr>
              <w:t xml:space="preserve">School </w:t>
            </w:r>
            <w:r w:rsidRPr="00437A27">
              <w:rPr>
                <w:rFonts w:asciiTheme="minorHAnsi" w:hAnsiTheme="minorHAnsi"/>
              </w:rPr>
              <w:t>Safety Team has been appointed by the Board of Education with appropriate representation including the Board of Education, Student</w:t>
            </w:r>
            <w:r>
              <w:rPr>
                <w:rFonts w:asciiTheme="minorHAnsi" w:hAnsiTheme="minorHAnsi"/>
              </w:rPr>
              <w:t xml:space="preserve"> (recommended)</w:t>
            </w:r>
            <w:r w:rsidRPr="00437A27">
              <w:rPr>
                <w:rFonts w:asciiTheme="minorHAnsi" w:hAnsiTheme="minorHAnsi"/>
              </w:rPr>
              <w:t>, Teacher, Administrator, Parent Organization, School Safety Personnel and others.</w:t>
            </w:r>
          </w:p>
        </w:tc>
        <w:tc>
          <w:tcPr>
            <w:tcW w:w="1080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7A27" w:rsidTr="00437A27">
        <w:tc>
          <w:tcPr>
            <w:tcW w:w="4945" w:type="dxa"/>
          </w:tcPr>
          <w:p w:rsidR="00437A27" w:rsidRPr="00356273" w:rsidRDefault="00437A27" w:rsidP="00082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r w:rsidR="00082F59">
              <w:rPr>
                <w:rFonts w:asciiTheme="minorHAnsi" w:hAnsiTheme="minorHAnsi"/>
              </w:rPr>
              <w:t>The District-W</w:t>
            </w:r>
            <w:r w:rsidR="00082F59" w:rsidRPr="00082F59">
              <w:rPr>
                <w:rFonts w:asciiTheme="minorHAnsi" w:hAnsiTheme="minorHAnsi"/>
              </w:rPr>
              <w:t xml:space="preserve">ide </w:t>
            </w:r>
            <w:r w:rsidR="00082F59">
              <w:rPr>
                <w:rFonts w:asciiTheme="minorHAnsi" w:hAnsiTheme="minorHAnsi"/>
              </w:rPr>
              <w:t xml:space="preserve">School </w:t>
            </w:r>
            <w:r w:rsidR="00082F59" w:rsidRPr="00082F59">
              <w:rPr>
                <w:rFonts w:asciiTheme="minorHAnsi" w:hAnsiTheme="minorHAnsi"/>
              </w:rPr>
              <w:t xml:space="preserve">Safety Team has created the </w:t>
            </w:r>
            <w:r w:rsidR="00082F59">
              <w:rPr>
                <w:rFonts w:asciiTheme="minorHAnsi" w:hAnsiTheme="minorHAnsi"/>
              </w:rPr>
              <w:t>District-Wide School</w:t>
            </w:r>
            <w:r w:rsidR="00082F59" w:rsidRPr="00082F59">
              <w:rPr>
                <w:rFonts w:asciiTheme="minorHAnsi" w:hAnsiTheme="minorHAnsi"/>
              </w:rPr>
              <w:t xml:space="preserve"> Safety Plan and updates the plan annually?</w:t>
            </w:r>
          </w:p>
        </w:tc>
        <w:tc>
          <w:tcPr>
            <w:tcW w:w="1080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37A27" w:rsidRDefault="00437A27" w:rsidP="00437A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7A27" w:rsidTr="00437A27">
        <w:tc>
          <w:tcPr>
            <w:tcW w:w="4945" w:type="dxa"/>
          </w:tcPr>
          <w:p w:rsidR="00437A27" w:rsidRPr="00356273" w:rsidRDefault="00437A27" w:rsidP="00082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082F59">
              <w:rPr>
                <w:rFonts w:asciiTheme="minorHAnsi" w:hAnsiTheme="minorHAnsi"/>
              </w:rPr>
              <w:t>The District-Wide School Safety Team meets at least four times each school year?</w:t>
            </w:r>
          </w:p>
        </w:tc>
        <w:tc>
          <w:tcPr>
            <w:tcW w:w="1080" w:type="dxa"/>
          </w:tcPr>
          <w:p w:rsidR="00437A27" w:rsidRDefault="00437A27" w:rsidP="00437A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37A27" w:rsidRDefault="00437A27" w:rsidP="00437A27">
            <w:pPr>
              <w:rPr>
                <w:rFonts w:asciiTheme="minorHAnsi" w:hAnsiTheme="minorHAnsi"/>
                <w:b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</w:t>
            </w:r>
            <w:r w:rsidR="00082F59">
              <w:rPr>
                <w:rFonts w:asciiTheme="minorHAnsi" w:hAnsiTheme="minorHAnsi"/>
              </w:rPr>
              <w:t>The District-Wide School Safety Plan is available for public comment for 30-days prior to Board of Education adoption by September 1</w:t>
            </w:r>
            <w:r w:rsidR="00082F59" w:rsidRPr="00082F59">
              <w:rPr>
                <w:rFonts w:asciiTheme="minorHAnsi" w:hAnsiTheme="minorHAnsi"/>
                <w:vertAlign w:val="superscript"/>
              </w:rPr>
              <w:t>st</w:t>
            </w:r>
            <w:r w:rsidR="00082F59">
              <w:rPr>
                <w:rFonts w:asciiTheme="minorHAnsi" w:hAnsiTheme="minorHAnsi"/>
              </w:rPr>
              <w:t xml:space="preserve"> of each school year? 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Pr="006C0BB0" w:rsidRDefault="00082F59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 The District-Wide School Safety Plan is posted on the school district website by October 15</w:t>
            </w:r>
            <w:r w:rsidRPr="00082F5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of each school year?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Pr="006C0BB0" w:rsidRDefault="00082F59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082F59">
              <w:rPr>
                <w:rFonts w:asciiTheme="minorHAnsi" w:hAnsiTheme="minorHAnsi"/>
              </w:rPr>
              <w:t>. The District-wide School Safety Team sets a specific agenda for each meeting and keeps minutes?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082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</w:t>
            </w:r>
            <w:r w:rsidR="00082F59">
              <w:rPr>
                <w:rFonts w:asciiTheme="minorHAnsi" w:hAnsiTheme="minorHAnsi"/>
              </w:rPr>
              <w:t>The Building-L</w:t>
            </w:r>
            <w:r w:rsidR="00082F59" w:rsidRPr="00082F59">
              <w:rPr>
                <w:rFonts w:asciiTheme="minorHAnsi" w:hAnsiTheme="minorHAnsi"/>
              </w:rPr>
              <w:t xml:space="preserve">evel </w:t>
            </w:r>
            <w:r w:rsidR="00082F59">
              <w:rPr>
                <w:rFonts w:asciiTheme="minorHAnsi" w:hAnsiTheme="minorHAnsi"/>
              </w:rPr>
              <w:t>Emergency Response</w:t>
            </w:r>
            <w:r w:rsidR="00082F59" w:rsidRPr="00082F59">
              <w:rPr>
                <w:rFonts w:asciiTheme="minorHAnsi" w:hAnsiTheme="minorHAnsi"/>
              </w:rPr>
              <w:t xml:space="preserve"> Team is appointed by the Principal with the appropriate representation including Teacher, Administrator, Parent Organization, School Safety Personnel, Community </w:t>
            </w:r>
            <w:r w:rsidR="00082F59" w:rsidRPr="00082F59">
              <w:rPr>
                <w:rFonts w:asciiTheme="minorHAnsi" w:hAnsiTheme="minorHAnsi"/>
              </w:rPr>
              <w:lastRenderedPageBreak/>
              <w:t xml:space="preserve">Members, Local Law Enforcement Officials, </w:t>
            </w:r>
            <w:r w:rsidR="00082F59">
              <w:rPr>
                <w:rFonts w:asciiTheme="minorHAnsi" w:hAnsiTheme="minorHAnsi"/>
              </w:rPr>
              <w:t xml:space="preserve">Fire Officials, </w:t>
            </w:r>
            <w:r w:rsidR="00082F59" w:rsidRPr="00082F59">
              <w:rPr>
                <w:rFonts w:asciiTheme="minorHAnsi" w:hAnsiTheme="minorHAnsi"/>
              </w:rPr>
              <w:t>Emergency Response Agencies, and others</w:t>
            </w:r>
            <w:r w:rsidR="00082F59">
              <w:rPr>
                <w:rFonts w:asciiTheme="minorHAnsi" w:hAnsiTheme="minorHAnsi"/>
              </w:rPr>
              <w:t>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h. </w:t>
            </w:r>
            <w:r w:rsidR="003B5969">
              <w:rPr>
                <w:rFonts w:asciiTheme="minorHAnsi" w:hAnsiTheme="minorHAnsi"/>
              </w:rPr>
              <w:t>The Building-Level Emergency Response Team creates and updates annually the Building-Level Emergency Response Plan?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i. </w:t>
            </w:r>
            <w:r w:rsidR="003B5969">
              <w:rPr>
                <w:rFonts w:asciiTheme="minorHAnsi" w:hAnsiTheme="minorHAnsi"/>
              </w:rPr>
              <w:t>The Board of Education adopts the Building-Level Emergency Response Plan by September 1</w:t>
            </w:r>
            <w:r w:rsidR="003B5969" w:rsidRPr="003B5969">
              <w:rPr>
                <w:rFonts w:asciiTheme="minorHAnsi" w:hAnsiTheme="minorHAnsi"/>
                <w:vertAlign w:val="superscript"/>
              </w:rPr>
              <w:t>st</w:t>
            </w:r>
            <w:r w:rsidR="003B5969">
              <w:rPr>
                <w:rFonts w:asciiTheme="minorHAnsi" w:hAnsiTheme="minorHAnsi"/>
              </w:rPr>
              <w:t xml:space="preserve"> of each school year?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3B59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r w:rsidR="003B5969">
              <w:rPr>
                <w:rFonts w:asciiTheme="minorHAnsi" w:hAnsiTheme="minorHAnsi"/>
              </w:rPr>
              <w:t>The Building-Level Emergency Response Plan is submitted electronically to the State and Local Police by October 15</w:t>
            </w:r>
            <w:r w:rsidR="003B5969" w:rsidRPr="003B5969">
              <w:rPr>
                <w:rFonts w:asciiTheme="minorHAnsi" w:hAnsiTheme="minorHAnsi"/>
                <w:vertAlign w:val="superscript"/>
              </w:rPr>
              <w:t>th</w:t>
            </w:r>
            <w:r w:rsidR="003B5969">
              <w:rPr>
                <w:rFonts w:asciiTheme="minorHAnsi" w:hAnsiTheme="minorHAnsi"/>
              </w:rPr>
              <w:t xml:space="preserve"> of each school year through the SED Business Portal?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C93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r w:rsidR="00C93ED9">
              <w:rPr>
                <w:rFonts w:asciiTheme="minorHAnsi" w:hAnsiTheme="minorHAnsi"/>
              </w:rPr>
              <w:t>The Building-Level Emergency Response Team meets at least four times each school year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C93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l. </w:t>
            </w:r>
            <w:r w:rsidR="00C93ED9">
              <w:rPr>
                <w:rFonts w:asciiTheme="minorHAnsi" w:hAnsiTheme="minorHAnsi"/>
              </w:rPr>
              <w:t>The Building-L</w:t>
            </w:r>
            <w:r w:rsidR="00C93ED9" w:rsidRPr="00C93ED9">
              <w:rPr>
                <w:rFonts w:asciiTheme="minorHAnsi" w:hAnsiTheme="minorHAnsi"/>
              </w:rPr>
              <w:t xml:space="preserve">evel </w:t>
            </w:r>
            <w:r w:rsidR="00C93ED9">
              <w:rPr>
                <w:rFonts w:asciiTheme="minorHAnsi" w:hAnsiTheme="minorHAnsi"/>
              </w:rPr>
              <w:t>Emergency Response</w:t>
            </w:r>
            <w:r w:rsidR="00C93ED9" w:rsidRPr="00C93ED9">
              <w:rPr>
                <w:rFonts w:asciiTheme="minorHAnsi" w:hAnsiTheme="minorHAnsi"/>
              </w:rPr>
              <w:t xml:space="preserve"> Team plans and participates in routine emergency exercises/drills for sheltering and evacuation to test the plan? Tabletop exercises are utilized as necessary?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r w:rsidR="00C93ED9" w:rsidRPr="00C93ED9">
              <w:rPr>
                <w:rFonts w:asciiTheme="minorHAnsi" w:hAnsiTheme="minorHAnsi"/>
              </w:rPr>
              <w:t>Post-incident and exercise/drill debriefings are conducted?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C93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="00C93ED9">
              <w:rPr>
                <w:rFonts w:asciiTheme="minorHAnsi" w:hAnsiTheme="minorHAnsi"/>
              </w:rPr>
              <w:t>The Building-L</w:t>
            </w:r>
            <w:r w:rsidR="00C93ED9" w:rsidRPr="00C93ED9">
              <w:rPr>
                <w:rFonts w:asciiTheme="minorHAnsi" w:hAnsiTheme="minorHAnsi"/>
              </w:rPr>
              <w:t xml:space="preserve">evel </w:t>
            </w:r>
            <w:r w:rsidR="00C93ED9">
              <w:rPr>
                <w:rFonts w:asciiTheme="minorHAnsi" w:hAnsiTheme="minorHAnsi"/>
              </w:rPr>
              <w:t>Emergency Response</w:t>
            </w:r>
            <w:r w:rsidR="00C93ED9" w:rsidRPr="00C93ED9">
              <w:rPr>
                <w:rFonts w:asciiTheme="minorHAnsi" w:hAnsiTheme="minorHAnsi"/>
              </w:rPr>
              <w:t xml:space="preserve"> Team conducts periodic building security audits and climate surveys?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4945" w:type="dxa"/>
          </w:tcPr>
          <w:p w:rsidR="00437A27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o. Are strobes/flashing lights available outside the building to alert students/staff of a problem?</w:t>
            </w:r>
          </w:p>
        </w:tc>
        <w:tc>
          <w:tcPr>
            <w:tcW w:w="1080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</w:p>
        </w:tc>
      </w:tr>
      <w:tr w:rsidR="00C93ED9" w:rsidRPr="006C0BB0" w:rsidTr="00437A27">
        <w:tc>
          <w:tcPr>
            <w:tcW w:w="4945" w:type="dxa"/>
          </w:tcPr>
          <w:p w:rsidR="00C93ED9" w:rsidRDefault="00C93ED9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p. </w:t>
            </w:r>
            <w:r w:rsidRPr="00C93ED9">
              <w:rPr>
                <w:rFonts w:asciiTheme="minorHAnsi" w:hAnsiTheme="minorHAnsi"/>
              </w:rPr>
              <w:t xml:space="preserve">Each school building has an active </w:t>
            </w:r>
            <w:r w:rsidR="004A4EED">
              <w:rPr>
                <w:rFonts w:asciiTheme="minorHAnsi" w:hAnsiTheme="minorHAnsi"/>
              </w:rPr>
              <w:t>Building-Level Emergency Response</w:t>
            </w:r>
            <w:r w:rsidRPr="00C93ED9">
              <w:rPr>
                <w:rFonts w:asciiTheme="minorHAnsi" w:hAnsiTheme="minorHAnsi"/>
              </w:rPr>
              <w:t xml:space="preserve"> Team; Emergency Response Team; Post</w:t>
            </w:r>
            <w:r w:rsidR="004A4EED">
              <w:rPr>
                <w:rFonts w:asciiTheme="minorHAnsi" w:hAnsiTheme="minorHAnsi"/>
              </w:rPr>
              <w:t>-</w:t>
            </w:r>
            <w:r w:rsidRPr="00C93ED9">
              <w:rPr>
                <w:rFonts w:asciiTheme="minorHAnsi" w:hAnsiTheme="minorHAnsi"/>
              </w:rPr>
              <w:t>Incident Response Team; and Search Team?</w:t>
            </w:r>
          </w:p>
        </w:tc>
        <w:tc>
          <w:tcPr>
            <w:tcW w:w="1080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</w:tr>
      <w:tr w:rsidR="00C93ED9" w:rsidRPr="006C0BB0" w:rsidTr="00437A27">
        <w:tc>
          <w:tcPr>
            <w:tcW w:w="4945" w:type="dxa"/>
          </w:tcPr>
          <w:p w:rsidR="00C93ED9" w:rsidRDefault="004A4EED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q. The Building-Level Emergency Response Team appoints members of the Emergency Response Team and the Post-Incident Response Team?</w:t>
            </w:r>
          </w:p>
        </w:tc>
        <w:tc>
          <w:tcPr>
            <w:tcW w:w="1080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</w:tr>
      <w:tr w:rsidR="00C93ED9" w:rsidRPr="006C0BB0" w:rsidTr="00437A27">
        <w:tc>
          <w:tcPr>
            <w:tcW w:w="4945" w:type="dxa"/>
          </w:tcPr>
          <w:p w:rsidR="00C93ED9" w:rsidRDefault="004A4EED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r w:rsidRPr="004A4EED">
              <w:rPr>
                <w:rFonts w:asciiTheme="minorHAnsi" w:hAnsiTheme="minorHAnsi"/>
              </w:rPr>
              <w:t>A chain-of-command has been established in every school building?</w:t>
            </w:r>
          </w:p>
        </w:tc>
        <w:tc>
          <w:tcPr>
            <w:tcW w:w="1080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</w:tr>
      <w:tr w:rsidR="00C93ED9" w:rsidRPr="006C0BB0" w:rsidTr="00437A27">
        <w:tc>
          <w:tcPr>
            <w:tcW w:w="4945" w:type="dxa"/>
          </w:tcPr>
          <w:p w:rsidR="00C93ED9" w:rsidRDefault="004A4EED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r w:rsidRPr="004A4EED">
              <w:rPr>
                <w:rFonts w:asciiTheme="minorHAnsi" w:hAnsiTheme="minorHAnsi"/>
              </w:rPr>
              <w:t>Evacuation site agreements are in place and current?</w:t>
            </w:r>
          </w:p>
        </w:tc>
        <w:tc>
          <w:tcPr>
            <w:tcW w:w="1080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</w:tr>
      <w:tr w:rsidR="00C93ED9" w:rsidRPr="006C0BB0" w:rsidTr="00437A27">
        <w:tc>
          <w:tcPr>
            <w:tcW w:w="4945" w:type="dxa"/>
          </w:tcPr>
          <w:p w:rsidR="00C93ED9" w:rsidRDefault="004A4EED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</w:t>
            </w:r>
            <w:r w:rsidRPr="004A4EED">
              <w:rPr>
                <w:rFonts w:asciiTheme="minorHAnsi" w:hAnsiTheme="minorHAnsi"/>
              </w:rPr>
              <w:t>Each school building has a plan for evacuation of disabled individuals?</w:t>
            </w:r>
          </w:p>
        </w:tc>
        <w:tc>
          <w:tcPr>
            <w:tcW w:w="1080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C93ED9" w:rsidRPr="006C0BB0" w:rsidRDefault="00C93ED9" w:rsidP="00437A27">
            <w:pPr>
              <w:rPr>
                <w:rFonts w:asciiTheme="minorHAnsi" w:hAnsiTheme="minorHAnsi"/>
              </w:rPr>
            </w:pPr>
          </w:p>
        </w:tc>
      </w:tr>
      <w:tr w:rsidR="00437A27" w:rsidRPr="006C0BB0" w:rsidTr="00437A2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437A27" w:rsidRPr="006C0BB0" w:rsidRDefault="00437A27" w:rsidP="00437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</w:tbl>
    <w:p w:rsidR="00437A27" w:rsidRDefault="00437A27" w:rsidP="0035627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4765"/>
      </w:tblGrid>
      <w:tr w:rsidR="004A4EED" w:rsidTr="004A4EED">
        <w:tc>
          <w:tcPr>
            <w:tcW w:w="10790" w:type="dxa"/>
            <w:gridSpan w:val="3"/>
            <w:shd w:val="clear" w:color="auto" w:fill="F2F2F2" w:themeFill="background1" w:themeFillShade="F2"/>
          </w:tcPr>
          <w:p w:rsidR="004A4EED" w:rsidRPr="00F1030F" w:rsidRDefault="004A4EED" w:rsidP="004A4EED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(12) Security Personnel</w:t>
            </w:r>
          </w:p>
        </w:tc>
      </w:tr>
      <w:tr w:rsidR="004A4EED" w:rsidTr="004A4EED">
        <w:tc>
          <w:tcPr>
            <w:tcW w:w="4945" w:type="dxa"/>
          </w:tcPr>
          <w:p w:rsidR="004A4EED" w:rsidRDefault="004A4EED" w:rsidP="004A4EE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1080" w:type="dxa"/>
          </w:tcPr>
          <w:p w:rsidR="004A4EED" w:rsidRDefault="004A4EED" w:rsidP="004A4EE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4765" w:type="dxa"/>
          </w:tcPr>
          <w:p w:rsidR="004A4EED" w:rsidRDefault="004A4EED" w:rsidP="004A4EE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4A4EED" w:rsidTr="004A4EED">
        <w:tc>
          <w:tcPr>
            <w:tcW w:w="4945" w:type="dxa"/>
          </w:tcPr>
          <w:p w:rsidR="004A4EED" w:rsidRPr="00356273" w:rsidRDefault="004A4EED" w:rsidP="004A4EED">
            <w:pPr>
              <w:rPr>
                <w:rFonts w:asciiTheme="minorHAnsi" w:hAnsiTheme="minorHAnsi"/>
              </w:rPr>
            </w:pPr>
            <w:r w:rsidRPr="00356273"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 xml:space="preserve"> </w:t>
            </w:r>
            <w:r w:rsidRPr="004A4EED">
              <w:rPr>
                <w:rFonts w:asciiTheme="minorHAnsi" w:hAnsiTheme="minorHAnsi"/>
              </w:rPr>
              <w:t>School District employs state licensed security guard firm?</w:t>
            </w:r>
          </w:p>
        </w:tc>
        <w:tc>
          <w:tcPr>
            <w:tcW w:w="1080" w:type="dxa"/>
          </w:tcPr>
          <w:p w:rsidR="004A4EED" w:rsidRDefault="004A4EED" w:rsidP="004A4E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A4EED" w:rsidRDefault="004A4EED" w:rsidP="004A4EE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4EED" w:rsidTr="004A4EED">
        <w:tc>
          <w:tcPr>
            <w:tcW w:w="4945" w:type="dxa"/>
          </w:tcPr>
          <w:p w:rsidR="004A4EED" w:rsidRPr="00356273" w:rsidRDefault="003615DA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4A4EED">
              <w:rPr>
                <w:rFonts w:asciiTheme="minorHAnsi" w:hAnsiTheme="minorHAnsi"/>
              </w:rPr>
              <w:t xml:space="preserve">. </w:t>
            </w:r>
            <w:r w:rsidR="004A4EED" w:rsidRPr="004A4EED">
              <w:rPr>
                <w:rFonts w:asciiTheme="minorHAnsi" w:hAnsiTheme="minorHAnsi"/>
              </w:rPr>
              <w:t>School District employs their own state licensed security guards?</w:t>
            </w:r>
          </w:p>
        </w:tc>
        <w:tc>
          <w:tcPr>
            <w:tcW w:w="1080" w:type="dxa"/>
          </w:tcPr>
          <w:p w:rsidR="004A4EED" w:rsidRDefault="004A4EED" w:rsidP="004A4EE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65" w:type="dxa"/>
          </w:tcPr>
          <w:p w:rsidR="004A4EED" w:rsidRDefault="004A4EED" w:rsidP="004A4EED">
            <w:pPr>
              <w:rPr>
                <w:rFonts w:asciiTheme="minorHAnsi" w:hAnsiTheme="minorHAnsi"/>
                <w:b/>
              </w:rPr>
            </w:pPr>
          </w:p>
        </w:tc>
      </w:tr>
      <w:tr w:rsidR="004A4EED" w:rsidRPr="006C0BB0" w:rsidTr="004A4EED">
        <w:tc>
          <w:tcPr>
            <w:tcW w:w="4945" w:type="dxa"/>
          </w:tcPr>
          <w:p w:rsidR="004A4EED" w:rsidRPr="006C0BB0" w:rsidRDefault="003615DA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4A4EED">
              <w:rPr>
                <w:rFonts w:asciiTheme="minorHAnsi" w:hAnsiTheme="minorHAnsi"/>
              </w:rPr>
              <w:t xml:space="preserve">. </w:t>
            </w:r>
            <w:r w:rsidR="004A4EED" w:rsidRPr="004A4EED">
              <w:rPr>
                <w:rFonts w:asciiTheme="minorHAnsi" w:hAnsiTheme="minorHAnsi"/>
              </w:rPr>
              <w:t>School District employs security aides, monitors, or greeters?</w:t>
            </w:r>
          </w:p>
        </w:tc>
        <w:tc>
          <w:tcPr>
            <w:tcW w:w="1080" w:type="dxa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</w:p>
        </w:tc>
      </w:tr>
      <w:tr w:rsidR="004A4EED" w:rsidRPr="006C0BB0" w:rsidTr="004A4EED">
        <w:tc>
          <w:tcPr>
            <w:tcW w:w="4945" w:type="dxa"/>
          </w:tcPr>
          <w:p w:rsidR="004A4EED" w:rsidRDefault="003615DA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4A4EED">
              <w:rPr>
                <w:rFonts w:asciiTheme="minorHAnsi" w:hAnsiTheme="minorHAnsi"/>
              </w:rPr>
              <w:t xml:space="preserve">. </w:t>
            </w:r>
            <w:r w:rsidR="004A4EED" w:rsidRPr="004A4EED">
              <w:rPr>
                <w:rFonts w:asciiTheme="minorHAnsi" w:hAnsiTheme="minorHAnsi"/>
              </w:rPr>
              <w:t>Roles of security personnel are clearly defined?</w:t>
            </w:r>
          </w:p>
          <w:p w:rsidR="00AA1F16" w:rsidRDefault="00AA1F16" w:rsidP="004A4EE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</w:p>
        </w:tc>
      </w:tr>
      <w:tr w:rsidR="004A4EED" w:rsidRPr="006C0BB0" w:rsidTr="004A4EED">
        <w:tc>
          <w:tcPr>
            <w:tcW w:w="4945" w:type="dxa"/>
          </w:tcPr>
          <w:p w:rsidR="004A4EED" w:rsidRDefault="003615DA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4A4EED">
              <w:rPr>
                <w:rFonts w:asciiTheme="minorHAnsi" w:hAnsiTheme="minorHAnsi"/>
              </w:rPr>
              <w:t xml:space="preserve">. </w:t>
            </w:r>
            <w:r w:rsidR="004A4EED" w:rsidRPr="004A4EED">
              <w:rPr>
                <w:rFonts w:asciiTheme="minorHAnsi" w:hAnsiTheme="minorHAnsi"/>
              </w:rPr>
              <w:t>Security personnel are members of school safety teams?</w:t>
            </w:r>
          </w:p>
        </w:tc>
        <w:tc>
          <w:tcPr>
            <w:tcW w:w="1080" w:type="dxa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</w:p>
        </w:tc>
        <w:tc>
          <w:tcPr>
            <w:tcW w:w="4765" w:type="dxa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</w:p>
        </w:tc>
      </w:tr>
      <w:tr w:rsidR="004A4EED" w:rsidRPr="006C0BB0" w:rsidTr="004A4EED">
        <w:tc>
          <w:tcPr>
            <w:tcW w:w="10790" w:type="dxa"/>
            <w:gridSpan w:val="3"/>
            <w:shd w:val="clear" w:color="auto" w:fill="F2F2F2" w:themeFill="background1" w:themeFillShade="F2"/>
          </w:tcPr>
          <w:p w:rsidR="004A4EED" w:rsidRPr="006C0BB0" w:rsidRDefault="004A4EED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Assessment:                                                      Acceptable (   )                                      Needs Improvement (   )</w:t>
            </w:r>
          </w:p>
        </w:tc>
      </w:tr>
      <w:tr w:rsidR="00AA1F16" w:rsidRPr="006C0BB0" w:rsidTr="00CF11D8">
        <w:tc>
          <w:tcPr>
            <w:tcW w:w="10790" w:type="dxa"/>
            <w:gridSpan w:val="3"/>
            <w:shd w:val="clear" w:color="auto" w:fill="FFFFFF" w:themeFill="background1"/>
          </w:tcPr>
          <w:p w:rsidR="00AA1F16" w:rsidRDefault="009629D8" w:rsidP="004A4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Building-Level </w:t>
            </w:r>
            <w:r w:rsidR="00CF11D8">
              <w:rPr>
                <w:rFonts w:asciiTheme="minorHAnsi" w:hAnsiTheme="minorHAnsi"/>
              </w:rPr>
              <w:t>Emergency Response Team Members:</w:t>
            </w:r>
          </w:p>
          <w:p w:rsidR="00CF11D8" w:rsidRDefault="00CF11D8" w:rsidP="004A4EED">
            <w:pPr>
              <w:rPr>
                <w:rFonts w:asciiTheme="minorHAnsi" w:hAnsiTheme="minorHAnsi"/>
              </w:rPr>
            </w:pPr>
          </w:p>
          <w:p w:rsidR="00DE0C24" w:rsidRDefault="00DE0C24" w:rsidP="004A4EED">
            <w:pPr>
              <w:rPr>
                <w:rFonts w:asciiTheme="minorHAnsi" w:hAnsiTheme="minorHAnsi"/>
              </w:rPr>
            </w:pPr>
          </w:p>
        </w:tc>
      </w:tr>
    </w:tbl>
    <w:p w:rsidR="004A4EED" w:rsidRPr="006C0BB0" w:rsidRDefault="004A4EED" w:rsidP="00DE0C24">
      <w:pPr>
        <w:rPr>
          <w:rFonts w:asciiTheme="minorHAnsi" w:hAnsiTheme="minorHAnsi"/>
        </w:rPr>
      </w:pPr>
    </w:p>
    <w:sectPr w:rsidR="004A4EED" w:rsidRPr="006C0BB0" w:rsidSect="00B61B5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16" w:rsidRDefault="00AA1F16" w:rsidP="004E722C">
      <w:r>
        <w:separator/>
      </w:r>
    </w:p>
  </w:endnote>
  <w:endnote w:type="continuationSeparator" w:id="0">
    <w:p w:rsidR="00AA1F16" w:rsidRDefault="00AA1F16" w:rsidP="004E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7387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A1F16" w:rsidRPr="00B61B53" w:rsidRDefault="00AA1F16">
        <w:pPr>
          <w:pStyle w:val="Footer"/>
          <w:jc w:val="right"/>
          <w:rPr>
            <w:rFonts w:asciiTheme="minorHAnsi" w:hAnsiTheme="minorHAnsi"/>
          </w:rPr>
        </w:pPr>
        <w:r w:rsidRPr="00B61B53">
          <w:rPr>
            <w:rFonts w:asciiTheme="minorHAnsi" w:hAnsiTheme="minorHAnsi"/>
          </w:rPr>
          <w:fldChar w:fldCharType="begin"/>
        </w:r>
        <w:r w:rsidRPr="00B61B53">
          <w:rPr>
            <w:rFonts w:asciiTheme="minorHAnsi" w:hAnsiTheme="minorHAnsi"/>
          </w:rPr>
          <w:instrText xml:space="preserve"> PAGE   \* MERGEFORMAT </w:instrText>
        </w:r>
        <w:r w:rsidRPr="00B61B53">
          <w:rPr>
            <w:rFonts w:asciiTheme="minorHAnsi" w:hAnsiTheme="minorHAnsi"/>
          </w:rPr>
          <w:fldChar w:fldCharType="separate"/>
        </w:r>
        <w:r w:rsidR="00462297">
          <w:rPr>
            <w:rFonts w:asciiTheme="minorHAnsi" w:hAnsiTheme="minorHAnsi"/>
            <w:noProof/>
          </w:rPr>
          <w:t>2</w:t>
        </w:r>
        <w:r w:rsidRPr="00B61B53">
          <w:rPr>
            <w:rFonts w:asciiTheme="minorHAnsi" w:hAnsiTheme="minorHAnsi"/>
            <w:noProof/>
          </w:rPr>
          <w:fldChar w:fldCharType="end"/>
        </w:r>
      </w:p>
    </w:sdtContent>
  </w:sdt>
  <w:p w:rsidR="00AA1F16" w:rsidRPr="00B61B53" w:rsidRDefault="00AA1F16" w:rsidP="00356273">
    <w:pPr>
      <w:pStyle w:val="Footer"/>
      <w:tabs>
        <w:tab w:val="clear" w:pos="4320"/>
        <w:tab w:val="clear" w:pos="8640"/>
        <w:tab w:val="center" w:pos="4680"/>
      </w:tabs>
      <w:rPr>
        <w:rFonts w:asciiTheme="minorHAnsi" w:hAnsiTheme="minorHAnsi"/>
      </w:rPr>
    </w:pPr>
    <w:r w:rsidRPr="00B61B53">
      <w:rPr>
        <w:rFonts w:asciiTheme="minorHAnsi" w:hAnsiTheme="minorHAnsi"/>
      </w:rPr>
      <w:fldChar w:fldCharType="begin"/>
    </w:r>
    <w:r w:rsidRPr="00B61B53">
      <w:rPr>
        <w:rFonts w:asciiTheme="minorHAnsi" w:hAnsiTheme="minorHAnsi"/>
      </w:rPr>
      <w:instrText xml:space="preserve"> DATE \@ "MMMM d, yyyy" </w:instrText>
    </w:r>
    <w:r w:rsidRPr="00B61B53">
      <w:rPr>
        <w:rFonts w:asciiTheme="minorHAnsi" w:hAnsiTheme="minorHAnsi"/>
      </w:rPr>
      <w:fldChar w:fldCharType="separate"/>
    </w:r>
    <w:r w:rsidR="00462297">
      <w:rPr>
        <w:rFonts w:asciiTheme="minorHAnsi" w:hAnsiTheme="minorHAnsi"/>
        <w:noProof/>
      </w:rPr>
      <w:t>March 16, 2018</w:t>
    </w:r>
    <w:r w:rsidRPr="00B61B53">
      <w:rPr>
        <w:rFonts w:asciiTheme="minorHAnsi" w:hAnsiTheme="minorHAnsi"/>
      </w:rPr>
      <w:fldChar w:fldCharType="end"/>
    </w:r>
    <w:r w:rsidRPr="00B61B53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</w:t>
    </w:r>
    <w:r w:rsidRPr="00B61B53">
      <w:rPr>
        <w:rFonts w:asciiTheme="minorHAnsi" w:hAnsiTheme="minorHAnsi"/>
      </w:rPr>
      <w:t>Nassau BOCES Health &amp; Safety Training and Information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16" w:rsidRDefault="00AA1F16" w:rsidP="004E722C">
      <w:r>
        <w:separator/>
      </w:r>
    </w:p>
  </w:footnote>
  <w:footnote w:type="continuationSeparator" w:id="0">
    <w:p w:rsidR="00AA1F16" w:rsidRDefault="00AA1F16" w:rsidP="004E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16" w:rsidRPr="00B61B53" w:rsidRDefault="00DE0C24" w:rsidP="00B61B53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School Building-Level Emergency Response Team Safety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F61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11D4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1BE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3EBB"/>
    <w:multiLevelType w:val="hybridMultilevel"/>
    <w:tmpl w:val="DDC8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2E7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681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5667"/>
    <w:multiLevelType w:val="hybridMultilevel"/>
    <w:tmpl w:val="6922C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8584D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5137F"/>
    <w:multiLevelType w:val="hybridMultilevel"/>
    <w:tmpl w:val="5C7C7068"/>
    <w:lvl w:ilvl="0" w:tplc="D3D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56BCE"/>
    <w:multiLevelType w:val="hybridMultilevel"/>
    <w:tmpl w:val="229AB210"/>
    <w:lvl w:ilvl="0" w:tplc="C0D40B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2C"/>
    <w:rsid w:val="00031778"/>
    <w:rsid w:val="000655E5"/>
    <w:rsid w:val="00082F59"/>
    <w:rsid w:val="002D7BB0"/>
    <w:rsid w:val="00356273"/>
    <w:rsid w:val="003615DA"/>
    <w:rsid w:val="003843A5"/>
    <w:rsid w:val="003B5969"/>
    <w:rsid w:val="0042765A"/>
    <w:rsid w:val="00437A27"/>
    <w:rsid w:val="00462297"/>
    <w:rsid w:val="004A4EED"/>
    <w:rsid w:val="004E722C"/>
    <w:rsid w:val="005E4A62"/>
    <w:rsid w:val="006A3CCB"/>
    <w:rsid w:val="006C0BB0"/>
    <w:rsid w:val="00706B39"/>
    <w:rsid w:val="007E2BFB"/>
    <w:rsid w:val="009015C4"/>
    <w:rsid w:val="009629D8"/>
    <w:rsid w:val="009660D3"/>
    <w:rsid w:val="00AA1F16"/>
    <w:rsid w:val="00B61B53"/>
    <w:rsid w:val="00BA43D2"/>
    <w:rsid w:val="00BD5ECB"/>
    <w:rsid w:val="00C300F0"/>
    <w:rsid w:val="00C93ED9"/>
    <w:rsid w:val="00CE023C"/>
    <w:rsid w:val="00CF11D8"/>
    <w:rsid w:val="00D53D0D"/>
    <w:rsid w:val="00DC314E"/>
    <w:rsid w:val="00DE0C24"/>
    <w:rsid w:val="00EA4A2E"/>
    <w:rsid w:val="00F079D7"/>
    <w:rsid w:val="00F1030F"/>
    <w:rsid w:val="00F61E1F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B43D"/>
  <w15:chartTrackingRefBased/>
  <w15:docId w15:val="{8057B6AB-4A32-4F69-8C39-E10C6DF2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B3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06B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6B3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6B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06B39"/>
    <w:rPr>
      <w:color w:val="0000FF"/>
      <w:u w:val="single"/>
    </w:rPr>
  </w:style>
  <w:style w:type="character" w:styleId="FollowedHyperlink">
    <w:name w:val="FollowedHyperlink"/>
    <w:rsid w:val="00706B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6B3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B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6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10F6F555.dotm</Template>
  <TotalTime>283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N. LaDuca</dc:creator>
  <cp:keywords/>
  <dc:description/>
  <cp:lastModifiedBy>Peter N. LaDuca</cp:lastModifiedBy>
  <cp:revision>13</cp:revision>
  <cp:lastPrinted>2018-03-13T20:02:00Z</cp:lastPrinted>
  <dcterms:created xsi:type="dcterms:W3CDTF">2018-03-13T15:28:00Z</dcterms:created>
  <dcterms:modified xsi:type="dcterms:W3CDTF">2018-03-16T20:38:00Z</dcterms:modified>
</cp:coreProperties>
</file>